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4951" w:rsidRDefault="00274951" w:rsidP="00894BEF">
      <w:pPr>
        <w:pStyle w:val="Title"/>
        <w:rPr>
          <w:lang w:val="en-IE"/>
        </w:rPr>
      </w:pPr>
    </w:p>
    <w:p w:rsidR="005E64C5" w:rsidRPr="00274951" w:rsidRDefault="005E64C5" w:rsidP="00274951">
      <w:pPr>
        <w:spacing w:line="240" w:lineRule="auto"/>
        <w:rPr>
          <w:rFonts w:eastAsia="DengXian Light" w:cs="Times New Roman"/>
          <w:b/>
          <w:bCs/>
          <w:color w:val="004D44"/>
          <w:kern w:val="28"/>
          <w:sz w:val="60"/>
          <w:szCs w:val="56"/>
        </w:rPr>
      </w:pPr>
    </w:p>
    <w:p w:rsidR="00EA04CA" w:rsidRDefault="00EA04CA" w:rsidP="00E571AC">
      <w:pPr>
        <w:pStyle w:val="Title"/>
        <w:rPr>
          <w:rFonts w:eastAsia="Calibri" w:cs="Arial"/>
          <w:b w:val="0"/>
          <w:bCs w:val="0"/>
          <w:color w:val="000000"/>
          <w:kern w:val="0"/>
          <w:sz w:val="21"/>
          <w:szCs w:val="22"/>
          <w:lang w:val="en-IE"/>
        </w:rPr>
      </w:pPr>
    </w:p>
    <w:p w:rsidR="00EA04CA" w:rsidRDefault="00EA04CA" w:rsidP="00E571AC">
      <w:pPr>
        <w:pStyle w:val="Title"/>
        <w:rPr>
          <w:rFonts w:eastAsia="Calibri" w:cs="Arial"/>
          <w:b w:val="0"/>
          <w:bCs w:val="0"/>
          <w:color w:val="000000"/>
          <w:kern w:val="0"/>
          <w:sz w:val="21"/>
          <w:szCs w:val="22"/>
          <w:lang w:val="en-IE"/>
        </w:rPr>
      </w:pPr>
    </w:p>
    <w:p w:rsidR="004F37D1" w:rsidRDefault="004F37D1" w:rsidP="00E571AC">
      <w:pPr>
        <w:pStyle w:val="Title"/>
        <w:rPr>
          <w:rFonts w:cs="Arial"/>
          <w:color w:val="FFFFFF" w:themeColor="background1"/>
          <w:sz w:val="72"/>
          <w:szCs w:val="96"/>
          <w:lang w:val="en-IE"/>
        </w:rPr>
      </w:pPr>
    </w:p>
    <w:p w:rsidR="00181F97" w:rsidRDefault="00181F97" w:rsidP="00E571AC">
      <w:pPr>
        <w:pStyle w:val="Title"/>
        <w:rPr>
          <w:rFonts w:cs="Arial"/>
          <w:color w:val="FFFFFF" w:themeColor="background1"/>
          <w:sz w:val="72"/>
          <w:szCs w:val="96"/>
          <w:lang w:val="en-IE"/>
        </w:rPr>
      </w:pPr>
    </w:p>
    <w:p w:rsidR="00FA594D" w:rsidRPr="00624DC4" w:rsidRDefault="00CB6437" w:rsidP="00FA594D">
      <w:pPr>
        <w:pStyle w:val="Title"/>
        <w:rPr>
          <w:rFonts w:cs="Arial"/>
          <w:color w:val="FFFFFF" w:themeColor="background1"/>
          <w:sz w:val="68"/>
          <w:szCs w:val="68"/>
        </w:rPr>
      </w:pPr>
      <w:r w:rsidRPr="00624DC4">
        <w:rPr>
          <w:rFonts w:cs="Arial"/>
          <w:color w:val="FFFFFF" w:themeColor="background1"/>
          <w:sz w:val="68"/>
          <w:szCs w:val="68"/>
        </w:rPr>
        <w:t xml:space="preserve">DSGA </w:t>
      </w:r>
      <w:r w:rsidR="00624DC4" w:rsidRPr="00624DC4">
        <w:rPr>
          <w:rFonts w:cs="Arial"/>
          <w:color w:val="FFFFFF" w:themeColor="background1"/>
          <w:sz w:val="68"/>
          <w:szCs w:val="68"/>
        </w:rPr>
        <w:t xml:space="preserve">Template </w:t>
      </w:r>
      <w:r w:rsidR="00E04FB3">
        <w:rPr>
          <w:rFonts w:cs="Arial"/>
          <w:color w:val="FFFFFF" w:themeColor="background1"/>
          <w:sz w:val="68"/>
          <w:szCs w:val="68"/>
        </w:rPr>
        <w:t xml:space="preserve">– Playbook Stage </w:t>
      </w:r>
      <w:r w:rsidR="009C3B98">
        <w:rPr>
          <w:rFonts w:cs="Arial"/>
          <w:color w:val="FFFFFF" w:themeColor="background1"/>
          <w:sz w:val="68"/>
          <w:szCs w:val="68"/>
        </w:rPr>
        <w:t>2</w:t>
      </w:r>
    </w:p>
    <w:p w:rsidR="009A2F9B" w:rsidRPr="00EC5807" w:rsidRDefault="009A2F9B" w:rsidP="009A2F9B">
      <w:pPr>
        <w:rPr>
          <w:lang w:val="en-US"/>
        </w:rPr>
      </w:pPr>
    </w:p>
    <w:p w:rsidR="005D5250" w:rsidRDefault="00E04FB3" w:rsidP="005D5250">
      <w:pPr>
        <w:spacing w:line="660" w:lineRule="exact"/>
        <w:contextualSpacing/>
        <w:rPr>
          <w:b/>
          <w:color w:val="CBC1A5"/>
          <w:sz w:val="48"/>
          <w:szCs w:val="48"/>
        </w:rPr>
      </w:pPr>
      <w:r>
        <w:rPr>
          <w:b/>
          <w:color w:val="CBC1A5"/>
          <w:sz w:val="48"/>
          <w:szCs w:val="48"/>
        </w:rPr>
        <w:t>Board Notification</w:t>
      </w:r>
    </w:p>
    <w:p w:rsidR="00C87A04" w:rsidRPr="00C87A04" w:rsidRDefault="00E04FB3" w:rsidP="005D5250">
      <w:pPr>
        <w:spacing w:line="660" w:lineRule="exact"/>
        <w:contextualSpacing/>
        <w:rPr>
          <w:b/>
          <w:color w:val="CBC1A5"/>
          <w:sz w:val="36"/>
          <w:szCs w:val="36"/>
        </w:rPr>
      </w:pPr>
      <w:r>
        <w:rPr>
          <w:b/>
          <w:color w:val="CBC1A5"/>
          <w:sz w:val="36"/>
          <w:szCs w:val="36"/>
        </w:rPr>
        <w:t>June 2022</w:t>
      </w:r>
    </w:p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274951" w:rsidRDefault="00274951" w:rsidP="00274951"/>
    <w:p w:rsidR="00F858E0" w:rsidRDefault="00F858E0" w:rsidP="00274951"/>
    <w:p w:rsidR="00274951" w:rsidRDefault="00274951" w:rsidP="00274951"/>
    <w:p w:rsidR="00274951" w:rsidRDefault="00274951" w:rsidP="00274951"/>
    <w:sdt>
      <w:sdtPr>
        <w:rPr>
          <w:rFonts w:ascii="Lato Black" w:eastAsiaTheme="minorHAnsi" w:hAnsi="Lato Black" w:cstheme="minorBidi"/>
          <w:b/>
          <w:bCs/>
          <w:color w:val="000000" w:themeColor="text1"/>
          <w:sz w:val="24"/>
          <w:szCs w:val="24"/>
        </w:rPr>
        <w:id w:val="-884642194"/>
        <w:docPartObj>
          <w:docPartGallery w:val="Table of Contents"/>
          <w:docPartUnique/>
        </w:docPartObj>
      </w:sdtPr>
      <w:sdtEndPr>
        <w:rPr>
          <w:rFonts w:ascii="Arial" w:eastAsia="Calibri" w:hAnsi="Arial" w:cs="Arial"/>
          <w:color w:val="000000"/>
        </w:rPr>
      </w:sdtEndPr>
      <w:sdtContent>
        <w:p w:rsidR="006A01B6" w:rsidRPr="006A01B6" w:rsidRDefault="006A01B6" w:rsidP="006A01B6">
          <w:pPr>
            <w:keepNext/>
            <w:keepLines/>
            <w:spacing w:before="240" w:after="240" w:line="460" w:lineRule="exact"/>
            <w:contextualSpacing/>
            <w:rPr>
              <w:rFonts w:ascii="Lato Light" w:eastAsiaTheme="minorEastAsia" w:hAnsi="Lato Light" w:cs="Times New Roman"/>
              <w:b/>
              <w:bCs/>
              <w:color w:val="004D44" w:themeColor="accent6"/>
              <w:kern w:val="28"/>
              <w:sz w:val="60"/>
              <w:szCs w:val="56"/>
            </w:rPr>
          </w:pPr>
          <w:r w:rsidRPr="006A01B6">
            <w:rPr>
              <w:rFonts w:eastAsia="DengXian Light" w:cs="Times New Roman"/>
              <w:b/>
              <w:bCs/>
              <w:color w:val="004D44"/>
              <w:sz w:val="40"/>
              <w:szCs w:val="32"/>
            </w:rPr>
            <w:t>Contents</w:t>
          </w:r>
        </w:p>
        <w:p w:rsidR="00213068" w:rsidRDefault="006A01B6">
          <w:pPr>
            <w:pStyle w:val="TOC1"/>
            <w:tabs>
              <w:tab w:val="left" w:pos="454"/>
              <w:tab w:val="right" w:pos="874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en-IE"/>
            </w:rPr>
          </w:pPr>
          <w:r w:rsidRPr="006A01B6">
            <w:fldChar w:fldCharType="begin"/>
          </w:r>
          <w:r w:rsidRPr="006A01B6">
            <w:instrText xml:space="preserve"> TOC \o "1-4" \h \z \u </w:instrText>
          </w:r>
          <w:r w:rsidRPr="006A01B6">
            <w:fldChar w:fldCharType="separate"/>
          </w:r>
          <w:hyperlink w:anchor="_Toc90913863" w:history="1">
            <w:r w:rsidR="00213068" w:rsidRPr="006A63B7">
              <w:rPr>
                <w:rStyle w:val="Hyperlink"/>
                <w:noProof/>
              </w:rPr>
              <w:t>1</w:t>
            </w:r>
            <w:r w:rsidR="00213068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 w:val="22"/>
                <w:szCs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Notification of proposed Data Sharing Agreement (DSA)</w:t>
            </w:r>
            <w:r w:rsidR="00213068">
              <w:rPr>
                <w:noProof/>
                <w:webHidden/>
              </w:rPr>
              <w:t xml:space="preserve">                         </w:t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_Toc90913863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3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213068" w:rsidRDefault="00313627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IE"/>
            </w:rPr>
          </w:pPr>
          <w:hyperlink w:anchor="_Toc90913864" w:history="1">
            <w:r w:rsidR="00213068" w:rsidRPr="006A63B7">
              <w:rPr>
                <w:rStyle w:val="Hyperlink"/>
                <w:noProof/>
              </w:rPr>
              <w:t>1.1</w:t>
            </w:r>
            <w:r w:rsidR="0021306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Purpose</w:t>
            </w:r>
            <w:r w:rsidR="00213068">
              <w:rPr>
                <w:noProof/>
                <w:webHidden/>
              </w:rPr>
              <w:tab/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_Toc90913864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3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213068" w:rsidRDefault="00313627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IE"/>
            </w:rPr>
          </w:pPr>
          <w:hyperlink w:anchor="_Toc90913865" w:history="1">
            <w:r w:rsidR="00213068" w:rsidRPr="006A63B7">
              <w:rPr>
                <w:rStyle w:val="Hyperlink"/>
                <w:noProof/>
              </w:rPr>
              <w:t>1.2</w:t>
            </w:r>
            <w:r w:rsidR="0021306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What happens once the notification template is complete?</w:t>
            </w:r>
            <w:r w:rsidR="00213068">
              <w:rPr>
                <w:noProof/>
                <w:webHidden/>
              </w:rPr>
              <w:tab/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_Toc90913865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3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213068" w:rsidRDefault="00313627">
          <w:pPr>
            <w:pStyle w:val="TOC1"/>
            <w:tabs>
              <w:tab w:val="left" w:pos="454"/>
              <w:tab w:val="right" w:pos="8749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lang w:eastAsia="en-IE"/>
            </w:rPr>
          </w:pPr>
          <w:hyperlink w:anchor="_Toc90913866" w:history="1">
            <w:r w:rsidR="00213068" w:rsidRPr="006A63B7">
              <w:rPr>
                <w:rStyle w:val="Hyperlink"/>
                <w:noProof/>
              </w:rPr>
              <w:t>2</w:t>
            </w:r>
            <w:r w:rsidR="00213068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auto"/>
                <w:sz w:val="22"/>
                <w:szCs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DSGA Template for the Proposed DSA</w:t>
            </w:r>
            <w:r w:rsidR="00213068">
              <w:rPr>
                <w:noProof/>
                <w:webHidden/>
              </w:rPr>
              <w:t xml:space="preserve">                                                      </w:t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_Toc90913866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5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213068" w:rsidRDefault="00313627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IE"/>
            </w:rPr>
          </w:pPr>
          <w:hyperlink w:anchor="_Toc90913867" w:history="1">
            <w:r w:rsidR="00213068" w:rsidRPr="006A63B7">
              <w:rPr>
                <w:rStyle w:val="Hyperlink"/>
                <w:noProof/>
              </w:rPr>
              <w:t>2.1</w:t>
            </w:r>
            <w:r w:rsidR="0021306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PSBs involved</w:t>
            </w:r>
            <w:r w:rsidR="00213068">
              <w:rPr>
                <w:noProof/>
                <w:webHidden/>
              </w:rPr>
              <w:tab/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_Toc90913867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5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213068" w:rsidRDefault="00313627">
          <w:pPr>
            <w:pStyle w:val="TOC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en-IE"/>
            </w:rPr>
          </w:pPr>
          <w:hyperlink w:anchor="_Toc90913868" w:history="1">
            <w:r w:rsidR="00213068" w:rsidRPr="006A63B7">
              <w:rPr>
                <w:rStyle w:val="Hyperlink"/>
                <w:noProof/>
              </w:rPr>
              <w:t>2.2</w:t>
            </w:r>
            <w:r w:rsidR="00213068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en-IE"/>
              </w:rPr>
              <w:tab/>
            </w:r>
            <w:r w:rsidR="00213068" w:rsidRPr="006A63B7">
              <w:rPr>
                <w:rStyle w:val="Hyperlink"/>
                <w:noProof/>
              </w:rPr>
              <w:t>Public Consultation Requirements</w:t>
            </w:r>
            <w:r w:rsidR="00213068">
              <w:rPr>
                <w:noProof/>
                <w:webHidden/>
              </w:rPr>
              <w:tab/>
            </w:r>
            <w:r w:rsidR="00213068">
              <w:rPr>
                <w:noProof/>
                <w:webHidden/>
              </w:rPr>
              <w:fldChar w:fldCharType="begin"/>
            </w:r>
            <w:r w:rsidR="00213068">
              <w:rPr>
                <w:noProof/>
                <w:webHidden/>
              </w:rPr>
              <w:instrText xml:space="preserve"> PAGEREF _Toc90913868 \h </w:instrText>
            </w:r>
            <w:r w:rsidR="00213068">
              <w:rPr>
                <w:noProof/>
                <w:webHidden/>
              </w:rPr>
            </w:r>
            <w:r w:rsidR="00213068">
              <w:rPr>
                <w:noProof/>
                <w:webHidden/>
              </w:rPr>
              <w:fldChar w:fldCharType="separate"/>
            </w:r>
            <w:r w:rsidR="001D7478">
              <w:rPr>
                <w:noProof/>
                <w:webHidden/>
              </w:rPr>
              <w:t>6</w:t>
            </w:r>
            <w:r w:rsidR="00213068">
              <w:rPr>
                <w:noProof/>
                <w:webHidden/>
              </w:rPr>
              <w:fldChar w:fldCharType="end"/>
            </w:r>
          </w:hyperlink>
        </w:p>
        <w:p w:rsidR="006A01B6" w:rsidRPr="006A01B6" w:rsidRDefault="006A01B6" w:rsidP="006A01B6">
          <w:pPr>
            <w:tabs>
              <w:tab w:val="left" w:pos="709"/>
              <w:tab w:val="right" w:pos="8608"/>
            </w:tabs>
            <w:spacing w:before="80" w:after="80"/>
            <w:rPr>
              <w:b/>
              <w:bCs/>
              <w:sz w:val="24"/>
              <w:szCs w:val="24"/>
            </w:rPr>
          </w:pPr>
          <w:r w:rsidRPr="006A01B6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4F37D1" w:rsidRDefault="004F37D1" w:rsidP="00193C6B">
      <w:pPr>
        <w:pStyle w:val="Title"/>
      </w:pPr>
    </w:p>
    <w:p w:rsidR="00193C6B" w:rsidRDefault="00193C6B" w:rsidP="00193C6B">
      <w:pPr>
        <w:rPr>
          <w:shd w:val="clear" w:color="auto" w:fill="FFFFFF"/>
        </w:rPr>
      </w:pPr>
    </w:p>
    <w:p w:rsidR="005D5250" w:rsidRDefault="005D5250" w:rsidP="00C87A04">
      <w:pPr>
        <w:jc w:val="both"/>
        <w:rPr>
          <w:b/>
          <w:color w:val="1F497D"/>
        </w:rPr>
      </w:pPr>
      <w:r>
        <w:rPr>
          <w:b/>
          <w:color w:val="1F497D"/>
        </w:rPr>
        <w:br w:type="page"/>
      </w:r>
    </w:p>
    <w:p w:rsidR="001B574D" w:rsidRDefault="009A2F9B" w:rsidP="009A2F9B">
      <w:pPr>
        <w:pStyle w:val="Heading1"/>
      </w:pPr>
      <w:r w:rsidRPr="009A2F9B">
        <w:t xml:space="preserve"> </w:t>
      </w:r>
      <w:bookmarkStart w:id="0" w:name="_Toc90913863"/>
      <w:r w:rsidR="00624DC4">
        <w:t>Notification of proposed Data Sharing Agreement (DSA)</w:t>
      </w:r>
      <w:bookmarkEnd w:id="0"/>
      <w:r w:rsidRPr="009A2F9B">
        <w:t xml:space="preserve"> </w:t>
      </w:r>
    </w:p>
    <w:p w:rsidR="001B574D" w:rsidRPr="00E00D70" w:rsidRDefault="004A1873" w:rsidP="00E00D70">
      <w:pPr>
        <w:pStyle w:val="Heading2"/>
      </w:pPr>
      <w:bookmarkStart w:id="1" w:name="_Toc90913864"/>
      <w:r w:rsidRPr="00E00D70">
        <w:t>Purpose</w:t>
      </w:r>
      <w:bookmarkEnd w:id="1"/>
      <w:r w:rsidR="00C9295C" w:rsidRPr="00E00D70">
        <w:t xml:space="preserve"> </w:t>
      </w:r>
    </w:p>
    <w:p w:rsidR="00E00D70" w:rsidRDefault="00E60825" w:rsidP="00440115">
      <w:pPr>
        <w:jc w:val="both"/>
      </w:pPr>
      <w:r>
        <w:t xml:space="preserve">At </w:t>
      </w:r>
      <w:r w:rsidR="005B00C8">
        <w:t xml:space="preserve">Stage </w:t>
      </w:r>
      <w:r w:rsidR="00110C27">
        <w:t xml:space="preserve">2 of the Playbook process, </w:t>
      </w:r>
      <w:r>
        <w:t xml:space="preserve">when consensus has been reached, </w:t>
      </w:r>
      <w:r w:rsidR="00110C27">
        <w:t xml:space="preserve">the Data Officers inform their relevant stakeholders about the proposed DSA and the Lead </w:t>
      </w:r>
      <w:r w:rsidR="00A75642">
        <w:t>Public Service Body (</w:t>
      </w:r>
      <w:r w:rsidR="00110C27">
        <w:t>PSB</w:t>
      </w:r>
      <w:r w:rsidR="00A75642">
        <w:t>)</w:t>
      </w:r>
      <w:r w:rsidR="00110C27">
        <w:t xml:space="preserve"> informs the Board of the same along with any special public consultation requirements. </w:t>
      </w:r>
      <w:r w:rsidR="00F9612F">
        <w:t xml:space="preserve">Each Public Consultation should be targeted at, and easily accessible to, those with a clear interest in the data being shared. </w:t>
      </w:r>
      <w:r w:rsidR="00E00D70">
        <w:t xml:space="preserve">When describing </w:t>
      </w:r>
      <w:r w:rsidR="00F9612F">
        <w:t xml:space="preserve">requirements for </w:t>
      </w:r>
      <w:r w:rsidR="00671493">
        <w:t>the proposed</w:t>
      </w:r>
      <w:r w:rsidR="00F9612F">
        <w:t xml:space="preserve"> DSA</w:t>
      </w:r>
      <w:r w:rsidR="00E00D70">
        <w:t>, you should consider the following:</w:t>
      </w:r>
    </w:p>
    <w:p w:rsidR="00F9612F" w:rsidRDefault="00F9612F" w:rsidP="00E00D70">
      <w:pPr>
        <w:jc w:val="both"/>
      </w:pPr>
    </w:p>
    <w:p w:rsidR="00E00D70" w:rsidRDefault="00E00D70" w:rsidP="00EC5807">
      <w:pPr>
        <w:pStyle w:val="ListParagraph"/>
        <w:numPr>
          <w:ilvl w:val="0"/>
          <w:numId w:val="48"/>
        </w:numPr>
        <w:jc w:val="both"/>
      </w:pPr>
      <w:r>
        <w:t>The type and scale of the potential impacts of sharing data under t</w:t>
      </w:r>
      <w:r w:rsidR="00671493">
        <w:t>he proposed</w:t>
      </w:r>
      <w:r>
        <w:t xml:space="preserve"> DSA.</w:t>
      </w:r>
    </w:p>
    <w:p w:rsidR="00E00D70" w:rsidRDefault="00E00D70" w:rsidP="002213E9">
      <w:pPr>
        <w:pStyle w:val="ListParagraph"/>
        <w:numPr>
          <w:ilvl w:val="0"/>
          <w:numId w:val="49"/>
        </w:numPr>
      </w:pPr>
      <w:r>
        <w:t xml:space="preserve">The number of people or groups affected by the sharing of data </w:t>
      </w:r>
      <w:r w:rsidR="00110C27">
        <w:t>under the proposed DSA</w:t>
      </w:r>
      <w:r>
        <w:t>.</w:t>
      </w:r>
    </w:p>
    <w:p w:rsidR="00F9612F" w:rsidRDefault="00110C27" w:rsidP="00EC5807">
      <w:pPr>
        <w:pStyle w:val="ListParagraph"/>
        <w:numPr>
          <w:ilvl w:val="0"/>
          <w:numId w:val="49"/>
        </w:numPr>
        <w:jc w:val="both"/>
      </w:pPr>
      <w:r>
        <w:t>A</w:t>
      </w:r>
      <w:r w:rsidR="00E443DA">
        <w:t xml:space="preserve">ny specific </w:t>
      </w:r>
      <w:r w:rsidR="00671493">
        <w:t>accessibility</w:t>
      </w:r>
      <w:r w:rsidR="00F9612F">
        <w:t xml:space="preserve"> requirements </w:t>
      </w:r>
      <w:r>
        <w:t xml:space="preserve">necessary to ensure feedback </w:t>
      </w:r>
      <w:r w:rsidR="004116D4">
        <w:t>i</w:t>
      </w:r>
      <w:r>
        <w:t>s received from</w:t>
      </w:r>
      <w:r w:rsidR="00F9612F">
        <w:t xml:space="preserve"> those with a clear interest in the issue</w:t>
      </w:r>
      <w:r>
        <w:t>.</w:t>
      </w:r>
    </w:p>
    <w:p w:rsidR="00F9612F" w:rsidRDefault="00110C27" w:rsidP="00EC5807">
      <w:pPr>
        <w:pStyle w:val="ListParagraph"/>
        <w:numPr>
          <w:ilvl w:val="0"/>
          <w:numId w:val="49"/>
        </w:numPr>
        <w:jc w:val="both"/>
      </w:pPr>
      <w:r>
        <w:t>A</w:t>
      </w:r>
      <w:r w:rsidR="00F9612F">
        <w:t>ny</w:t>
      </w:r>
      <w:r w:rsidR="004116D4">
        <w:t xml:space="preserve"> </w:t>
      </w:r>
      <w:r w:rsidR="00F9612F">
        <w:t xml:space="preserve">specific engagement requirements </w:t>
      </w:r>
      <w:r w:rsidR="00E443DA">
        <w:t xml:space="preserve">to tailor the consultation to the needs of </w:t>
      </w:r>
      <w:r w:rsidR="00E443DA" w:rsidRPr="00E443DA">
        <w:t>particular groups who may not respond to traditional consultation methods</w:t>
      </w:r>
      <w:r w:rsidR="00E443DA">
        <w:t xml:space="preserve">? (E.g. older people, younger people, people with </w:t>
      </w:r>
      <w:r w:rsidR="00671493">
        <w:t>accessibility</w:t>
      </w:r>
      <w:r w:rsidR="00E443DA">
        <w:t xml:space="preserve"> requirements).</w:t>
      </w:r>
    </w:p>
    <w:p w:rsidR="00E00D70" w:rsidRDefault="00E00D70" w:rsidP="000C0D7C">
      <w:pPr>
        <w:jc w:val="both"/>
      </w:pPr>
    </w:p>
    <w:p w:rsidR="00F9612F" w:rsidRDefault="00F9612F" w:rsidP="000C0D7C">
      <w:pPr>
        <w:jc w:val="both"/>
      </w:pPr>
      <w:r>
        <w:t>This</w:t>
      </w:r>
      <w:r w:rsidR="00674449">
        <w:t xml:space="preserve"> </w:t>
      </w:r>
      <w:r w:rsidR="000C0D7C">
        <w:t>information</w:t>
      </w:r>
      <w:r w:rsidR="00674449">
        <w:t xml:space="preserve"> provided </w:t>
      </w:r>
      <w:r>
        <w:t>will be used to:</w:t>
      </w:r>
      <w:r>
        <w:tab/>
      </w:r>
    </w:p>
    <w:p w:rsidR="00F9612F" w:rsidRDefault="00F9612F" w:rsidP="00EC5807">
      <w:pPr>
        <w:pStyle w:val="ListParagraph"/>
        <w:numPr>
          <w:ilvl w:val="0"/>
          <w:numId w:val="49"/>
        </w:numPr>
        <w:jc w:val="both"/>
      </w:pPr>
      <w:r>
        <w:t xml:space="preserve">Advise the </w:t>
      </w:r>
      <w:r w:rsidR="00110C27">
        <w:t>Board</w:t>
      </w:r>
      <w:r>
        <w:t xml:space="preserve"> </w:t>
      </w:r>
      <w:r w:rsidR="00110C27">
        <w:t>about</w:t>
      </w:r>
      <w:r>
        <w:t xml:space="preserve"> the proposed DSA </w:t>
      </w:r>
    </w:p>
    <w:p w:rsidR="000D162F" w:rsidRDefault="00110C27" w:rsidP="00EC5807">
      <w:pPr>
        <w:pStyle w:val="ListParagraph"/>
        <w:numPr>
          <w:ilvl w:val="0"/>
          <w:numId w:val="49"/>
        </w:numPr>
        <w:jc w:val="both"/>
      </w:pPr>
      <w:r>
        <w:t>Allow for the s</w:t>
      </w:r>
      <w:r w:rsidR="00F9612F">
        <w:t>chedul</w:t>
      </w:r>
      <w:r>
        <w:t>ing</w:t>
      </w:r>
      <w:r w:rsidR="00F9612F">
        <w:t xml:space="preserve"> and </w:t>
      </w:r>
      <w:r>
        <w:t xml:space="preserve">appropriate </w:t>
      </w:r>
      <w:r w:rsidR="00F9612F">
        <w:t>prepar</w:t>
      </w:r>
      <w:r>
        <w:t>ation</w:t>
      </w:r>
      <w:r w:rsidR="00F9612F">
        <w:t xml:space="preserve"> for Public Consultation</w:t>
      </w:r>
      <w:r>
        <w:t xml:space="preserve"> of the proposed DSA</w:t>
      </w:r>
      <w:bookmarkStart w:id="2" w:name="_Toc90651831"/>
      <w:bookmarkStart w:id="3" w:name="_Toc90651832"/>
      <w:bookmarkStart w:id="4" w:name="_Toc90651833"/>
      <w:bookmarkStart w:id="5" w:name="_Toc90651834"/>
      <w:bookmarkStart w:id="6" w:name="_Toc90651835"/>
      <w:bookmarkEnd w:id="2"/>
      <w:bookmarkEnd w:id="3"/>
      <w:bookmarkEnd w:id="4"/>
      <w:bookmarkEnd w:id="5"/>
      <w:bookmarkEnd w:id="6"/>
    </w:p>
    <w:p w:rsidR="001D7478" w:rsidRDefault="001D7478" w:rsidP="001D7478">
      <w:pPr>
        <w:jc w:val="both"/>
      </w:pPr>
    </w:p>
    <w:p w:rsidR="001D7478" w:rsidRDefault="001D7478" w:rsidP="001D7478">
      <w:pPr>
        <w:jc w:val="both"/>
      </w:pPr>
      <w:r>
        <w:t xml:space="preserve">The Lead PSB will have responsibility for managing communications and engagement for the data sharing arrangement that each DSA relates to. This includes managing stakeholder or interest groups where </w:t>
      </w:r>
      <w:r w:rsidR="005B00C8">
        <w:t>there are</w:t>
      </w:r>
      <w:r>
        <w:t xml:space="preserve"> special public consultation requirements.</w:t>
      </w:r>
    </w:p>
    <w:p w:rsidR="001D7478" w:rsidRPr="001D7478" w:rsidRDefault="00F858E0" w:rsidP="001D7478">
      <w:pPr>
        <w:pStyle w:val="Heading2"/>
      </w:pPr>
      <w:bookmarkStart w:id="7" w:name="_Toc90651836"/>
      <w:bookmarkStart w:id="8" w:name="_Toc90913865"/>
      <w:bookmarkEnd w:id="7"/>
      <w:r>
        <w:t xml:space="preserve">What </w:t>
      </w:r>
      <w:r w:rsidR="00624DC4">
        <w:t xml:space="preserve">happens </w:t>
      </w:r>
      <w:r>
        <w:t xml:space="preserve">once </w:t>
      </w:r>
      <w:r w:rsidR="00624DC4">
        <w:t>the notification template is complete</w:t>
      </w:r>
      <w:r>
        <w:t>?</w:t>
      </w:r>
      <w:bookmarkEnd w:id="8"/>
    </w:p>
    <w:p w:rsidR="001D7478" w:rsidRDefault="00F858E0" w:rsidP="00F858E0">
      <w:pPr>
        <w:jc w:val="both"/>
      </w:pPr>
      <w:r w:rsidRPr="00130517">
        <w:rPr>
          <w:b/>
        </w:rPr>
        <w:t>All Sections</w:t>
      </w:r>
      <w:r>
        <w:t xml:space="preserve"> should be completed</w:t>
      </w:r>
      <w:r w:rsidR="00EC5807">
        <w:t xml:space="preserve"> by the Lead PSB Data Officer</w:t>
      </w:r>
      <w:r>
        <w:t xml:space="preserve">. Once the document has been </w:t>
      </w:r>
      <w:r w:rsidRPr="000C0D7C">
        <w:rPr>
          <w:b/>
        </w:rPr>
        <w:t>completed</w:t>
      </w:r>
      <w:r>
        <w:t xml:space="preserve"> </w:t>
      </w:r>
      <w:r w:rsidR="00130517">
        <w:t>please email to</w:t>
      </w:r>
      <w:r w:rsidR="00E443DA">
        <w:t xml:space="preserve"> </w:t>
      </w:r>
      <w:hyperlink r:id="rId11" w:history="1">
        <w:r w:rsidRPr="00E00E60">
          <w:rPr>
            <w:rStyle w:val="Hyperlink"/>
          </w:rPr>
          <w:t>dgbsecretariat@per.gov.ie</w:t>
        </w:r>
      </w:hyperlink>
      <w:r>
        <w:t xml:space="preserve"> for the attention of the Board. </w:t>
      </w:r>
      <w:r w:rsidR="001D7478">
        <w:t>I</w:t>
      </w:r>
      <w:r>
        <w:t xml:space="preserve">f you have </w:t>
      </w:r>
      <w:r w:rsidRPr="006A01B6">
        <w:t>any queries</w:t>
      </w:r>
      <w:r>
        <w:t xml:space="preserve"> while you are completing this document, please contact the Data Governance Support Team. </w:t>
      </w:r>
    </w:p>
    <w:p w:rsidR="00F858E0" w:rsidRDefault="00F858E0" w:rsidP="00F858E0">
      <w:pPr>
        <w:jc w:val="both"/>
      </w:pPr>
      <w:r>
        <w:rPr>
          <w:rFonts w:eastAsia="Times New Roman"/>
          <w:b/>
          <w:color w:val="004D44" w:themeColor="text2"/>
          <w:szCs w:val="21"/>
          <w:lang w:eastAsia="en-IE"/>
        </w:rPr>
        <w:t>Contacts:</w:t>
      </w:r>
      <w:r>
        <w:tab/>
        <w:t>Danielle Caffrey/ Nuala Byrne</w:t>
      </w:r>
    </w:p>
    <w:p w:rsidR="00BD7E8E" w:rsidRDefault="00F858E0" w:rsidP="00F858E0">
      <w:pPr>
        <w:jc w:val="both"/>
      </w:pPr>
      <w:r w:rsidRPr="00475DED">
        <w:rPr>
          <w:rFonts w:eastAsia="Times New Roman"/>
          <w:b/>
          <w:color w:val="004D44" w:themeColor="text2"/>
          <w:szCs w:val="21"/>
          <w:lang w:eastAsia="en-IE"/>
        </w:rPr>
        <w:t>Phone</w:t>
      </w:r>
      <w:r>
        <w:rPr>
          <w:rFonts w:eastAsia="Times New Roman"/>
          <w:b/>
          <w:color w:val="004D44" w:themeColor="text2"/>
          <w:szCs w:val="21"/>
          <w:lang w:eastAsia="en-IE"/>
        </w:rPr>
        <w:t>:</w:t>
      </w:r>
      <w:r w:rsidRPr="00475DED">
        <w:rPr>
          <w:rFonts w:eastAsia="Times New Roman"/>
          <w:b/>
          <w:color w:val="004D44" w:themeColor="text2"/>
          <w:szCs w:val="21"/>
          <w:lang w:eastAsia="en-IE"/>
        </w:rPr>
        <w:tab/>
      </w:r>
      <w:r>
        <w:tab/>
      </w:r>
      <w:r w:rsidRPr="006C424E">
        <w:t>01 6045092</w:t>
      </w:r>
      <w:r>
        <w:t xml:space="preserve"> / 01</w:t>
      </w:r>
      <w:r w:rsidRPr="006C424E">
        <w:t xml:space="preserve"> 6045392</w:t>
      </w:r>
      <w:r>
        <w:t xml:space="preserve">  </w:t>
      </w:r>
    </w:p>
    <w:p w:rsidR="00F858E0" w:rsidRDefault="00F858E0" w:rsidP="00F858E0">
      <w:pPr>
        <w:jc w:val="both"/>
        <w:rPr>
          <w:rStyle w:val="Hyperlink"/>
        </w:rPr>
      </w:pPr>
      <w:r w:rsidRPr="00475DED">
        <w:rPr>
          <w:rFonts w:eastAsia="Times New Roman"/>
          <w:b/>
          <w:color w:val="004D44" w:themeColor="text2"/>
          <w:szCs w:val="21"/>
          <w:lang w:eastAsia="en-IE"/>
        </w:rPr>
        <w:t>Email</w:t>
      </w:r>
      <w:r>
        <w:rPr>
          <w:rFonts w:eastAsia="Times New Roman"/>
          <w:b/>
          <w:color w:val="004D44" w:themeColor="text2"/>
          <w:szCs w:val="21"/>
          <w:lang w:eastAsia="en-IE"/>
        </w:rPr>
        <w:t>:</w:t>
      </w:r>
      <w:r w:rsidR="00BD7E8E">
        <w:rPr>
          <w:rFonts w:eastAsia="Times New Roman"/>
          <w:b/>
          <w:color w:val="004D44" w:themeColor="text2"/>
          <w:szCs w:val="21"/>
          <w:lang w:eastAsia="en-IE"/>
        </w:rPr>
        <w:tab/>
      </w:r>
      <w:r w:rsidR="00BD7E8E">
        <w:rPr>
          <w:rFonts w:eastAsia="Times New Roman"/>
          <w:b/>
          <w:color w:val="004D44" w:themeColor="text2"/>
          <w:szCs w:val="21"/>
          <w:lang w:eastAsia="en-IE"/>
        </w:rPr>
        <w:tab/>
      </w:r>
      <w:hyperlink r:id="rId12" w:history="1">
        <w:r w:rsidRPr="006C424E">
          <w:rPr>
            <w:rStyle w:val="Hyperlink"/>
          </w:rPr>
          <w:t>datagovernance@per.gov.ie</w:t>
        </w:r>
      </w:hyperlink>
    </w:p>
    <w:p w:rsidR="006C424E" w:rsidRDefault="00830023" w:rsidP="00830023">
      <w:pPr>
        <w:pStyle w:val="Heading1"/>
      </w:pPr>
      <w:bookmarkStart w:id="9" w:name="_Appendix_A"/>
      <w:bookmarkStart w:id="10" w:name="_Toc90913866"/>
      <w:bookmarkStart w:id="11" w:name="_Toc78207303"/>
      <w:bookmarkStart w:id="12" w:name="_Toc78982581"/>
      <w:bookmarkStart w:id="13" w:name="_Toc81506017"/>
      <w:bookmarkEnd w:id="9"/>
      <w:r w:rsidRPr="00830023">
        <w:t xml:space="preserve">DSGA Template </w:t>
      </w:r>
      <w:r w:rsidR="00624DC4">
        <w:t>for the</w:t>
      </w:r>
      <w:r w:rsidRPr="00830023">
        <w:t xml:space="preserve"> Proposed DSA</w:t>
      </w:r>
      <w:bookmarkEnd w:id="10"/>
    </w:p>
    <w:p w:rsidR="00E00D70" w:rsidRDefault="00110C27" w:rsidP="00EC5807">
      <w:pPr>
        <w:pStyle w:val="Heading2"/>
      </w:pPr>
      <w:bookmarkStart w:id="14" w:name="_Toc90913867"/>
      <w:r>
        <w:t>PSBs involved</w:t>
      </w:r>
      <w:bookmarkEnd w:id="14"/>
    </w:p>
    <w:p w:rsidR="00E00D70" w:rsidRDefault="00830023" w:rsidP="00706786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4D89" wp14:editId="6BA65450">
                <wp:simplePos x="0" y="0"/>
                <wp:positionH relativeFrom="margin">
                  <wp:posOffset>-815</wp:posOffset>
                </wp:positionH>
                <wp:positionV relativeFrom="paragraph">
                  <wp:posOffset>14061</wp:posOffset>
                </wp:positionV>
                <wp:extent cx="5578928" cy="1143758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928" cy="11437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0D70" w:rsidRDefault="00E00D70" w:rsidP="00E00D7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55075">
                              <w:rPr>
                                <w:b/>
                                <w:color w:val="FFFFFF" w:themeColor="background1"/>
                              </w:rPr>
                              <w:t xml:space="preserve">Instructions: </w:t>
                            </w:r>
                          </w:p>
                          <w:p w:rsidR="00110C27" w:rsidRDefault="00830023" w:rsidP="0083002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30023">
                              <w:rPr>
                                <w:b/>
                                <w:color w:val="FFFFFF" w:themeColor="background1"/>
                              </w:rPr>
                              <w:t xml:space="preserve">Please provide the </w:t>
                            </w:r>
                            <w:r w:rsidR="00E75A5B">
                              <w:rPr>
                                <w:b/>
                                <w:color w:val="FFFFFF" w:themeColor="background1"/>
                              </w:rPr>
                              <w:t>relevant information outlined in table 2.1.</w:t>
                            </w:r>
                            <w:r w:rsidRPr="0083002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00D70" w:rsidRDefault="00110C27" w:rsidP="0083002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Once complete move to the next section on public consultation requirements,  table 2.2</w:t>
                            </w:r>
                          </w:p>
                          <w:p w:rsidR="00E00D70" w:rsidRPr="00955075" w:rsidRDefault="00E00D70" w:rsidP="00E00D7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74D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05pt;margin-top:1.1pt;width:439.3pt;height:9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" fillcolor="#004d44 [3204]" stroked="f" strokeweight=".5pt">
                <v:textbox>
                  <w:txbxContent>
                    <w:p w:rsidR="00E00D70" w:rsidRDefault="00E00D70" w:rsidP="00E00D7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55075">
                        <w:rPr>
                          <w:b/>
                          <w:color w:val="FFFFFF" w:themeColor="background1"/>
                        </w:rPr>
                        <w:t xml:space="preserve">Instructions: </w:t>
                      </w:r>
                    </w:p>
                    <w:p w:rsidR="00110C27" w:rsidRDefault="00830023" w:rsidP="0083002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830023">
                        <w:rPr>
                          <w:b/>
                          <w:color w:val="FFFFFF" w:themeColor="background1"/>
                        </w:rPr>
                        <w:t xml:space="preserve">Please provide the </w:t>
                      </w:r>
                      <w:r w:rsidR="00E75A5B">
                        <w:rPr>
                          <w:b/>
                          <w:color w:val="FFFFFF" w:themeColor="background1"/>
                        </w:rPr>
                        <w:t>relevant information outlined in table 2.1.</w:t>
                      </w:r>
                      <w:r w:rsidRPr="0083002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E00D70" w:rsidRDefault="00110C27" w:rsidP="0083002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Once complete move to the next section on public consultation requirements,  table 2.2</w:t>
                      </w:r>
                    </w:p>
                    <w:p w:rsidR="00E00D70" w:rsidRPr="00955075" w:rsidRDefault="00E00D70" w:rsidP="00E00D7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0D70" w:rsidRDefault="00E00D70" w:rsidP="00706786">
      <w:pPr>
        <w:jc w:val="both"/>
      </w:pPr>
    </w:p>
    <w:p w:rsidR="00E00D70" w:rsidRDefault="00E00D70" w:rsidP="00706786">
      <w:pPr>
        <w:jc w:val="both"/>
      </w:pPr>
    </w:p>
    <w:p w:rsidR="00E00D70" w:rsidRDefault="00E00D70" w:rsidP="00706786">
      <w:pPr>
        <w:jc w:val="both"/>
      </w:pPr>
    </w:p>
    <w:p w:rsidR="00E00D70" w:rsidRDefault="00E00D70" w:rsidP="00706786">
      <w:pPr>
        <w:jc w:val="both"/>
      </w:pPr>
    </w:p>
    <w:p w:rsidR="00596805" w:rsidRDefault="00596805" w:rsidP="001B574D"/>
    <w:tbl>
      <w:tblPr>
        <w:tblStyle w:val="ListTable3-Accent6"/>
        <w:tblW w:w="8784" w:type="dxa"/>
        <w:tblLook w:val="04A0" w:firstRow="1" w:lastRow="0" w:firstColumn="1" w:lastColumn="0" w:noHBand="0" w:noVBand="1"/>
      </w:tblPr>
      <w:tblGrid>
        <w:gridCol w:w="4508"/>
        <w:gridCol w:w="4276"/>
      </w:tblGrid>
      <w:tr w:rsidR="001B574D" w:rsidRPr="00232705" w:rsidTr="009D1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</w:tcPr>
          <w:p w:rsidR="001B574D" w:rsidRPr="00F42AC1" w:rsidRDefault="001B574D" w:rsidP="001B574D">
            <w:pPr>
              <w:rPr>
                <w:color w:val="FFFFFF" w:themeColor="background1"/>
              </w:rPr>
            </w:pPr>
            <w:r w:rsidRPr="00F42AC1">
              <w:rPr>
                <w:color w:val="FFFFFF" w:themeColor="background1"/>
              </w:rPr>
              <w:t>L</w:t>
            </w:r>
            <w:r>
              <w:rPr>
                <w:color w:val="FFFFFF" w:themeColor="background1"/>
              </w:rPr>
              <w:t>ead</w:t>
            </w:r>
            <w:r w:rsidRPr="00F42AC1">
              <w:rPr>
                <w:color w:val="FFFFFF" w:themeColor="background1"/>
              </w:rPr>
              <w:t xml:space="preserve"> A</w:t>
            </w:r>
            <w:r>
              <w:rPr>
                <w:color w:val="FFFFFF" w:themeColor="background1"/>
              </w:rPr>
              <w:t>gency</w:t>
            </w:r>
            <w:r w:rsidRPr="00F42AC1">
              <w:rPr>
                <w:color w:val="FFFFFF" w:themeColor="background1"/>
              </w:rPr>
              <w:t xml:space="preserve"> N</w:t>
            </w:r>
            <w:r>
              <w:rPr>
                <w:color w:val="FFFFFF" w:themeColor="background1"/>
              </w:rPr>
              <w:t>ame</w:t>
            </w:r>
          </w:p>
        </w:tc>
        <w:tc>
          <w:tcPr>
            <w:tcW w:w="4276" w:type="dxa"/>
          </w:tcPr>
          <w:p w:rsidR="001B574D" w:rsidRPr="00F42AC1" w:rsidRDefault="001B574D" w:rsidP="001B5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Data Officer Contact</w:t>
            </w:r>
          </w:p>
        </w:tc>
      </w:tr>
      <w:tr w:rsidR="001B574D" w:rsidRPr="00232705" w:rsidTr="009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B574D" w:rsidRPr="00232705" w:rsidRDefault="001B574D" w:rsidP="001B574D">
            <w:r w:rsidRPr="00232705">
              <w:t>[Insert name here]</w:t>
            </w:r>
          </w:p>
          <w:p w:rsidR="001B574D" w:rsidRPr="00232705" w:rsidRDefault="001B574D" w:rsidP="001B574D"/>
        </w:tc>
        <w:tc>
          <w:tcPr>
            <w:tcW w:w="4276" w:type="dxa"/>
          </w:tcPr>
          <w:p w:rsidR="001B574D" w:rsidRPr="00232705" w:rsidRDefault="001B574D" w:rsidP="001B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705">
              <w:t>[Inse</w:t>
            </w:r>
            <w:r>
              <w:t>rt email &amp; contact number</w:t>
            </w:r>
            <w:r w:rsidRPr="00232705">
              <w:t>]</w:t>
            </w:r>
          </w:p>
        </w:tc>
      </w:tr>
      <w:tr w:rsidR="001B574D" w:rsidRPr="00232705" w:rsidTr="009D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shd w:val="clear" w:color="auto" w:fill="004D44" w:themeFill="text2"/>
          </w:tcPr>
          <w:p w:rsidR="001B574D" w:rsidRPr="00416B12" w:rsidRDefault="001B574D" w:rsidP="00BD7E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Other PSBs</w:t>
            </w:r>
            <w:r w:rsidRPr="00416B12">
              <w:rPr>
                <w:color w:val="FFFFFF" w:themeColor="background1"/>
              </w:rPr>
              <w:t xml:space="preserve"> Name</w:t>
            </w:r>
            <w:r>
              <w:rPr>
                <w:color w:val="FFFFFF" w:themeColor="background1"/>
              </w:rPr>
              <w:t>(s)</w:t>
            </w:r>
            <w:r w:rsidRPr="00416B12">
              <w:rPr>
                <w:color w:val="FFFFFF" w:themeColor="background1"/>
              </w:rPr>
              <w:t xml:space="preserve">                                      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4276" w:type="dxa"/>
            <w:shd w:val="clear" w:color="auto" w:fill="004D44" w:themeFill="text2"/>
          </w:tcPr>
          <w:p w:rsidR="001B574D" w:rsidRPr="00416B12" w:rsidRDefault="001B574D" w:rsidP="001B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PSB Contact</w:t>
            </w:r>
          </w:p>
        </w:tc>
      </w:tr>
      <w:tr w:rsidR="001B574D" w:rsidRPr="00232705" w:rsidTr="009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B574D" w:rsidRPr="00232705" w:rsidRDefault="001B574D" w:rsidP="001B574D">
            <w:r w:rsidRPr="00232705">
              <w:t>[Insert name here]</w:t>
            </w:r>
          </w:p>
          <w:p w:rsidR="001B574D" w:rsidRPr="00232705" w:rsidRDefault="001B574D" w:rsidP="001B574D"/>
        </w:tc>
        <w:tc>
          <w:tcPr>
            <w:tcW w:w="4276" w:type="dxa"/>
          </w:tcPr>
          <w:p w:rsidR="001B574D" w:rsidRPr="00232705" w:rsidRDefault="001B574D" w:rsidP="001B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705">
              <w:t>[Inse</w:t>
            </w:r>
            <w:r>
              <w:t>rt email &amp; contact number</w:t>
            </w:r>
            <w:r w:rsidRPr="00232705">
              <w:t>]</w:t>
            </w:r>
          </w:p>
        </w:tc>
      </w:tr>
      <w:tr w:rsidR="001B574D" w:rsidRPr="00232705" w:rsidTr="009D11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B574D" w:rsidRPr="00232705" w:rsidRDefault="001B574D" w:rsidP="001B574D">
            <w:r w:rsidRPr="00232705">
              <w:t>[Insert name here]</w:t>
            </w:r>
          </w:p>
          <w:p w:rsidR="001B574D" w:rsidRPr="00232705" w:rsidRDefault="001B574D" w:rsidP="001B574D"/>
        </w:tc>
        <w:tc>
          <w:tcPr>
            <w:tcW w:w="4276" w:type="dxa"/>
          </w:tcPr>
          <w:p w:rsidR="001B574D" w:rsidRPr="00232705" w:rsidRDefault="001B574D" w:rsidP="001B5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705">
              <w:t>[Inse</w:t>
            </w:r>
            <w:r>
              <w:t>rt email &amp; contact number</w:t>
            </w:r>
            <w:r w:rsidRPr="00232705">
              <w:t>]</w:t>
            </w:r>
          </w:p>
        </w:tc>
      </w:tr>
      <w:tr w:rsidR="00830023" w:rsidRPr="00232705" w:rsidTr="009D11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830023" w:rsidRPr="00830023" w:rsidRDefault="00830023" w:rsidP="00830023">
            <w:r w:rsidRPr="00830023">
              <w:t>[Insert rows as appropriate]</w:t>
            </w:r>
          </w:p>
          <w:p w:rsidR="00830023" w:rsidRPr="00232705" w:rsidRDefault="00830023" w:rsidP="001B574D"/>
        </w:tc>
        <w:tc>
          <w:tcPr>
            <w:tcW w:w="4276" w:type="dxa"/>
          </w:tcPr>
          <w:p w:rsidR="00830023" w:rsidRPr="00232705" w:rsidRDefault="00830023" w:rsidP="001B5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547"/>
        <w:gridCol w:w="6237"/>
      </w:tblGrid>
      <w:tr w:rsidR="001B574D" w:rsidTr="009D11DD">
        <w:tc>
          <w:tcPr>
            <w:tcW w:w="2547" w:type="dxa"/>
            <w:shd w:val="clear" w:color="auto" w:fill="004D44" w:themeFill="text2"/>
          </w:tcPr>
          <w:p w:rsidR="001B574D" w:rsidRPr="009418E2" w:rsidRDefault="001B574D" w:rsidP="001B574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DSA Name                                </w:t>
            </w:r>
          </w:p>
        </w:tc>
        <w:tc>
          <w:tcPr>
            <w:tcW w:w="6237" w:type="dxa"/>
            <w:shd w:val="clear" w:color="auto" w:fill="004D44" w:themeFill="text2"/>
          </w:tcPr>
          <w:p w:rsidR="001B574D" w:rsidRPr="009418E2" w:rsidRDefault="001B574D" w:rsidP="00F858E0">
            <w:pPr>
              <w:rPr>
                <w:b/>
              </w:rPr>
            </w:pPr>
            <w:r w:rsidRPr="009418E2">
              <w:rPr>
                <w:b/>
                <w:color w:val="FFFFFF" w:themeColor="background1"/>
              </w:rPr>
              <w:t xml:space="preserve">Description </w:t>
            </w:r>
          </w:p>
        </w:tc>
      </w:tr>
      <w:tr w:rsidR="001B574D" w:rsidTr="009D11DD">
        <w:trPr>
          <w:trHeight w:val="5184"/>
        </w:trPr>
        <w:tc>
          <w:tcPr>
            <w:tcW w:w="2547" w:type="dxa"/>
          </w:tcPr>
          <w:p w:rsidR="001B574D" w:rsidRDefault="00BF47BF" w:rsidP="001B574D">
            <w:r>
              <w:t xml:space="preserve">[Insert DSA Name] </w:t>
            </w:r>
          </w:p>
        </w:tc>
        <w:tc>
          <w:tcPr>
            <w:tcW w:w="6237" w:type="dxa"/>
          </w:tcPr>
          <w:p w:rsidR="001B574D" w:rsidRDefault="001B574D" w:rsidP="001B574D">
            <w:r w:rsidRPr="009418E2">
              <w:rPr>
                <w:color w:val="FF0000"/>
              </w:rPr>
              <w:t xml:space="preserve">[Give a </w:t>
            </w:r>
            <w:r>
              <w:rPr>
                <w:color w:val="FF0000"/>
              </w:rPr>
              <w:t>brief description of details surrounding the proposed DSA</w:t>
            </w:r>
            <w:r w:rsidR="00EC0EED">
              <w:rPr>
                <w:color w:val="FF0000"/>
              </w:rPr>
              <w:t>]</w:t>
            </w:r>
          </w:p>
        </w:tc>
      </w:tr>
    </w:tbl>
    <w:p w:rsidR="00706786" w:rsidRDefault="00110C27" w:rsidP="00596805">
      <w:pPr>
        <w:pStyle w:val="Caption"/>
        <w:rPr>
          <w:b/>
        </w:rPr>
      </w:pPr>
      <w:r w:rsidRPr="00EC5807">
        <w:rPr>
          <w:b/>
        </w:rPr>
        <w:t>Table 2.1</w:t>
      </w:r>
    </w:p>
    <w:p w:rsidR="00624DC4" w:rsidRDefault="00624DC4" w:rsidP="00624DC4"/>
    <w:p w:rsidR="00624DC4" w:rsidRPr="00624DC4" w:rsidRDefault="00624DC4" w:rsidP="00624DC4"/>
    <w:p w:rsidR="00193C6B" w:rsidRPr="00EC5807" w:rsidRDefault="00110C27" w:rsidP="00213068">
      <w:pPr>
        <w:pStyle w:val="Heading2"/>
      </w:pPr>
      <w:bookmarkStart w:id="15" w:name="_Accessiblity_Guidelines"/>
      <w:bookmarkStart w:id="16" w:name="_Toc90913868"/>
      <w:bookmarkEnd w:id="11"/>
      <w:bookmarkEnd w:id="12"/>
      <w:bookmarkEnd w:id="13"/>
      <w:bookmarkEnd w:id="15"/>
      <w:r w:rsidRPr="00EC5807">
        <w:t>Public Consultation Requirements</w:t>
      </w:r>
      <w:bookmarkEnd w:id="16"/>
    </w:p>
    <w:p w:rsidR="00110C27" w:rsidRDefault="00110C27" w:rsidP="001F340F">
      <w:pPr>
        <w:tabs>
          <w:tab w:val="left" w:pos="90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D6F34" wp14:editId="23A01EB2">
                <wp:simplePos x="0" y="0"/>
                <wp:positionH relativeFrom="margin">
                  <wp:align>right</wp:align>
                </wp:positionH>
                <wp:positionV relativeFrom="paragraph">
                  <wp:posOffset>58050</wp:posOffset>
                </wp:positionV>
                <wp:extent cx="5602406" cy="13033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406" cy="13033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0C27" w:rsidRPr="00110C27" w:rsidRDefault="00110C27" w:rsidP="00110C2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10C27">
                              <w:rPr>
                                <w:b/>
                                <w:color w:val="FFFFFF" w:themeColor="background1"/>
                              </w:rPr>
                              <w:t xml:space="preserve">Instructions: </w:t>
                            </w:r>
                          </w:p>
                          <w:p w:rsidR="00110C27" w:rsidRDefault="00110C27" w:rsidP="00EC5807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C5807">
                              <w:rPr>
                                <w:b/>
                                <w:color w:val="FFFFFF" w:themeColor="background1"/>
                              </w:rPr>
                              <w:t>Please outline any specific requirements you have for the public consultation</w:t>
                            </w:r>
                            <w:r w:rsidR="00E75A5B">
                              <w:rPr>
                                <w:b/>
                                <w:color w:val="FFFFFF" w:themeColor="background1"/>
                              </w:rPr>
                              <w:t xml:space="preserve"> in table 2.2 below.</w:t>
                            </w:r>
                          </w:p>
                          <w:p w:rsidR="00110C27" w:rsidRPr="00955075" w:rsidRDefault="00110C27" w:rsidP="00EC5807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Once complete send</w:t>
                            </w:r>
                            <w:r w:rsidR="00E75A5B">
                              <w:rPr>
                                <w:b/>
                                <w:color w:val="FFFFFF" w:themeColor="background1"/>
                              </w:rPr>
                              <w:t xml:space="preserve"> table 2.1 and table 2.2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to</w:t>
                            </w:r>
                            <w:r w:rsidRPr="00E75A5B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hyperlink r:id="rId13" w:history="1">
                              <w:r w:rsidR="00E75A5B" w:rsidRPr="00EC5807">
                                <w:rPr>
                                  <w:rStyle w:val="Hyperlink"/>
                                  <w:b/>
                                </w:rPr>
                                <w:t>dgbsecretariat@per.gov.ie</w:t>
                              </w:r>
                            </w:hyperlink>
                            <w:r w:rsidR="00E75A5B">
                              <w:t xml:space="preserve"> </w:t>
                            </w:r>
                            <w:r w:rsidR="00E75A5B" w:rsidRPr="00EC5807">
                              <w:rPr>
                                <w:b/>
                                <w:color w:val="FFFFFF" w:themeColor="background1"/>
                              </w:rPr>
                              <w:t>for the attention of the Board</w:t>
                            </w:r>
                            <w:r w:rsidR="00E75A5B">
                              <w:rPr>
                                <w:b/>
                                <w:color w:val="FFFFFF" w:themeColor="background1"/>
                              </w:rPr>
                              <w:t xml:space="preserve"> e.g. Subject: “Stage 2 Proposed DSA – Attention of the </w:t>
                            </w:r>
                            <w:r w:rsidR="00624DC4">
                              <w:rPr>
                                <w:b/>
                                <w:color w:val="FFFFFF" w:themeColor="background1"/>
                              </w:rPr>
                              <w:t>Data Governance Board” (attach</w:t>
                            </w:r>
                            <w:r w:rsidR="00E75A5B">
                              <w:rPr>
                                <w:b/>
                                <w:color w:val="FFFFFF" w:themeColor="background1"/>
                              </w:rPr>
                              <w:t xml:space="preserve"> completed template)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6F34" id="Text Box 1" o:spid="_x0000_s1027" type="#_x0000_t202" style="position:absolute;margin-left:389.95pt;margin-top:4.55pt;width:441.15pt;height:102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" fillcolor="#004d44 [3204]" stroked="f" strokeweight=".5pt">
                <v:textbox>
                  <w:txbxContent>
                    <w:p w:rsidR="00110C27" w:rsidRPr="00110C27" w:rsidRDefault="00110C27" w:rsidP="00110C2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10C27">
                        <w:rPr>
                          <w:b/>
                          <w:color w:val="FFFFFF" w:themeColor="background1"/>
                        </w:rPr>
                        <w:t xml:space="preserve">Instructions: </w:t>
                      </w:r>
                    </w:p>
                    <w:p w:rsidR="00110C27" w:rsidRDefault="00110C27" w:rsidP="00EC5807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b/>
                          <w:color w:val="FFFFFF" w:themeColor="background1"/>
                        </w:rPr>
                      </w:pPr>
                      <w:r w:rsidRPr="00EC5807">
                        <w:rPr>
                          <w:b/>
                          <w:color w:val="FFFFFF" w:themeColor="background1"/>
                        </w:rPr>
                        <w:t>Please outline any specific requirements you have for the public consultation</w:t>
                      </w:r>
                      <w:r w:rsidR="00E75A5B">
                        <w:rPr>
                          <w:b/>
                          <w:color w:val="FFFFFF" w:themeColor="background1"/>
                        </w:rPr>
                        <w:t xml:space="preserve"> in table 2.2 below.</w:t>
                      </w:r>
                    </w:p>
                    <w:p w:rsidR="00110C27" w:rsidRPr="00955075" w:rsidRDefault="00110C27" w:rsidP="00EC5807">
                      <w:pPr>
                        <w:pStyle w:val="ListParagraph"/>
                        <w:numPr>
                          <w:ilvl w:val="0"/>
                          <w:numId w:val="52"/>
                        </w:numPr>
                      </w:pPr>
                      <w:r>
                        <w:rPr>
                          <w:b/>
                          <w:color w:val="FFFFFF" w:themeColor="background1"/>
                        </w:rPr>
                        <w:t>Once complete send</w:t>
                      </w:r>
                      <w:r w:rsidR="00E75A5B">
                        <w:rPr>
                          <w:b/>
                          <w:color w:val="FFFFFF" w:themeColor="background1"/>
                        </w:rPr>
                        <w:t xml:space="preserve"> table 2.1 and table 2.2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to</w:t>
                      </w:r>
                      <w:r w:rsidRPr="00E75A5B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hyperlink r:id="rId14" w:history="1">
                        <w:r w:rsidR="00E75A5B" w:rsidRPr="00EC5807">
                          <w:rPr>
                            <w:rStyle w:val="Hyperlink"/>
                            <w:b/>
                          </w:rPr>
                          <w:t>dgbsecretariat@per.gov.ie</w:t>
                        </w:r>
                      </w:hyperlink>
                      <w:r w:rsidR="00E75A5B">
                        <w:t xml:space="preserve"> </w:t>
                      </w:r>
                      <w:r w:rsidR="00E75A5B" w:rsidRPr="00EC5807">
                        <w:rPr>
                          <w:b/>
                          <w:color w:val="FFFFFF" w:themeColor="background1"/>
                        </w:rPr>
                        <w:t>for the attention of the Board</w:t>
                      </w:r>
                      <w:r w:rsidR="00E75A5B">
                        <w:rPr>
                          <w:b/>
                          <w:color w:val="FFFFFF" w:themeColor="background1"/>
                        </w:rPr>
                        <w:t xml:space="preserve"> e.g. Subject: “Stage 2 Proposed DSA – Attention of the </w:t>
                      </w:r>
                      <w:r w:rsidR="00624DC4">
                        <w:rPr>
                          <w:b/>
                          <w:color w:val="FFFFFF" w:themeColor="background1"/>
                        </w:rPr>
                        <w:t>Data Governance Board” (attach</w:t>
                      </w:r>
                      <w:r w:rsidR="00E75A5B">
                        <w:rPr>
                          <w:b/>
                          <w:color w:val="FFFFFF" w:themeColor="background1"/>
                        </w:rPr>
                        <w:t xml:space="preserve"> completed template)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0C27" w:rsidRDefault="00110C27" w:rsidP="001F340F">
      <w:pPr>
        <w:tabs>
          <w:tab w:val="left" w:pos="900"/>
        </w:tabs>
      </w:pPr>
    </w:p>
    <w:p w:rsidR="00110C27" w:rsidRDefault="00110C27" w:rsidP="001F340F">
      <w:pPr>
        <w:tabs>
          <w:tab w:val="left" w:pos="900"/>
        </w:tabs>
      </w:pPr>
    </w:p>
    <w:p w:rsidR="00110C27" w:rsidRDefault="00110C27" w:rsidP="001F340F">
      <w:pPr>
        <w:tabs>
          <w:tab w:val="left" w:pos="900"/>
        </w:tabs>
      </w:pPr>
    </w:p>
    <w:p w:rsidR="00110C27" w:rsidRDefault="00110C27" w:rsidP="001F340F">
      <w:pPr>
        <w:tabs>
          <w:tab w:val="left" w:pos="900"/>
        </w:tabs>
      </w:pPr>
    </w:p>
    <w:p w:rsidR="00110C27" w:rsidRDefault="00110C27" w:rsidP="001F340F">
      <w:pPr>
        <w:tabs>
          <w:tab w:val="left" w:pos="900"/>
        </w:tabs>
      </w:pPr>
    </w:p>
    <w:p w:rsidR="00E75A5B" w:rsidRDefault="00E75A5B" w:rsidP="001F340F">
      <w:pPr>
        <w:tabs>
          <w:tab w:val="left" w:pos="900"/>
        </w:tabs>
      </w:pPr>
    </w:p>
    <w:tbl>
      <w:tblPr>
        <w:tblStyle w:val="TableGrid3"/>
        <w:tblW w:w="5023" w:type="pct"/>
        <w:jc w:val="center"/>
        <w:tblLook w:val="04A0" w:firstRow="1" w:lastRow="0" w:firstColumn="1" w:lastColumn="0" w:noHBand="0" w:noVBand="1"/>
      </w:tblPr>
      <w:tblGrid>
        <w:gridCol w:w="4106"/>
        <w:gridCol w:w="3904"/>
        <w:gridCol w:w="779"/>
      </w:tblGrid>
      <w:tr w:rsidR="00110C27" w:rsidRPr="00284B8F" w:rsidTr="00ED0ED1">
        <w:trPr>
          <w:jc w:val="center"/>
        </w:trPr>
        <w:tc>
          <w:tcPr>
            <w:tcW w:w="4557" w:type="pct"/>
            <w:gridSpan w:val="2"/>
            <w:shd w:val="clear" w:color="auto" w:fill="004D44"/>
          </w:tcPr>
          <w:p w:rsidR="00110C27" w:rsidRPr="00284B8F" w:rsidRDefault="00110C27" w:rsidP="00F92055">
            <w:pPr>
              <w:spacing w:after="120" w:line="264" w:lineRule="auto"/>
              <w:jc w:val="center"/>
              <w:rPr>
                <w:b/>
                <w:color w:val="FFFFFF" w:themeColor="background1"/>
                <w:szCs w:val="21"/>
                <w:lang w:eastAsia="en-US"/>
              </w:rPr>
            </w:pPr>
            <w:r>
              <w:rPr>
                <w:b/>
                <w:color w:val="FFFFFF" w:themeColor="background1"/>
                <w:szCs w:val="21"/>
                <w:lang w:eastAsia="en-US"/>
              </w:rPr>
              <w:t>Public Consultation Requirements</w:t>
            </w:r>
          </w:p>
        </w:tc>
        <w:tc>
          <w:tcPr>
            <w:tcW w:w="443" w:type="pct"/>
            <w:shd w:val="clear" w:color="auto" w:fill="004D44"/>
          </w:tcPr>
          <w:p w:rsidR="00110C27" w:rsidRDefault="00110C27" w:rsidP="00F92055">
            <w:pPr>
              <w:spacing w:after="120" w:line="264" w:lineRule="auto"/>
              <w:jc w:val="center"/>
              <w:rPr>
                <w:b/>
                <w:color w:val="FFFFFF" w:themeColor="background1"/>
                <w:szCs w:val="21"/>
                <w:lang w:eastAsia="en-US"/>
              </w:rPr>
            </w:pPr>
          </w:p>
        </w:tc>
      </w:tr>
      <w:tr w:rsidR="00110C27" w:rsidRPr="00284B8F" w:rsidTr="00ED0ED1">
        <w:trPr>
          <w:jc w:val="center"/>
        </w:trPr>
        <w:tc>
          <w:tcPr>
            <w:tcW w:w="2336" w:type="pct"/>
            <w:tcBorders>
              <w:bottom w:val="nil"/>
            </w:tcBorders>
            <w:shd w:val="clear" w:color="auto" w:fill="004D44"/>
          </w:tcPr>
          <w:p w:rsidR="00110C27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  <w:r>
              <w:rPr>
                <w:b/>
                <w:color w:val="auto"/>
                <w:szCs w:val="21"/>
                <w:lang w:eastAsia="en-US"/>
              </w:rPr>
              <w:t>What type of data are you sharing?</w:t>
            </w:r>
          </w:p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tc>
          <w:tcPr>
            <w:tcW w:w="2221" w:type="pct"/>
          </w:tcPr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sdt>
          <w:sdtPr>
            <w:rPr>
              <w:sz w:val="24"/>
              <w:szCs w:val="24"/>
            </w:rPr>
            <w:id w:val="115981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:rsidR="00110C27" w:rsidRPr="00C13DCA" w:rsidRDefault="00110C27" w:rsidP="00F92055">
                <w:pPr>
                  <w:spacing w:line="360" w:lineRule="auto"/>
                  <w:rPr>
                    <w:b/>
                    <w:color w:val="auto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0C27" w:rsidRPr="00284B8F" w:rsidTr="00ED0ED1">
        <w:trPr>
          <w:jc w:val="center"/>
        </w:trPr>
        <w:tc>
          <w:tcPr>
            <w:tcW w:w="2336" w:type="pct"/>
            <w:tcBorders>
              <w:top w:val="nil"/>
              <w:bottom w:val="nil"/>
            </w:tcBorders>
            <w:shd w:val="clear" w:color="auto" w:fill="004D44" w:themeFill="text2"/>
          </w:tcPr>
          <w:p w:rsidR="00110C27" w:rsidRPr="00ED0ED1" w:rsidRDefault="00110C27" w:rsidP="00F92055">
            <w:pPr>
              <w:pStyle w:val="EndorsementText"/>
              <w:rPr>
                <w:b/>
                <w:szCs w:val="21"/>
              </w:rPr>
            </w:pPr>
            <w:r w:rsidRPr="00ED0ED1">
              <w:rPr>
                <w:b/>
                <w:szCs w:val="21"/>
              </w:rPr>
              <w:t xml:space="preserve">What is the scale of data you are sharing? </w:t>
            </w:r>
            <w:r w:rsidR="00ED0ED1" w:rsidRPr="00624DC4">
              <w:rPr>
                <w:b/>
                <w:sz w:val="16"/>
                <w:szCs w:val="16"/>
              </w:rPr>
              <w:t>i. e.</w:t>
            </w:r>
            <w:r w:rsidR="00ED0ED1">
              <w:rPr>
                <w:b/>
                <w:szCs w:val="21"/>
              </w:rPr>
              <w:t xml:space="preserve"> </w:t>
            </w:r>
            <w:r w:rsidR="00ED0ED1" w:rsidRPr="00ED0ED1">
              <w:rPr>
                <w:b/>
                <w:sz w:val="16"/>
                <w:szCs w:val="16"/>
              </w:rPr>
              <w:t>does this data share affect the whole population or a subset of the population</w:t>
            </w:r>
            <w:r w:rsidR="00ED0ED1">
              <w:rPr>
                <w:b/>
                <w:sz w:val="16"/>
                <w:szCs w:val="16"/>
              </w:rPr>
              <w:t>?</w:t>
            </w:r>
            <w:r w:rsidRPr="00ED0ED1">
              <w:rPr>
                <w:b/>
                <w:sz w:val="16"/>
                <w:szCs w:val="16"/>
              </w:rPr>
              <w:t xml:space="preserve"> </w:t>
            </w:r>
            <w:r w:rsidR="00ED0ED1">
              <w:rPr>
                <w:b/>
                <w:sz w:val="16"/>
                <w:szCs w:val="16"/>
              </w:rPr>
              <w:t xml:space="preserve"> </w:t>
            </w:r>
          </w:p>
          <w:p w:rsidR="00110C27" w:rsidRPr="00ED0ED1" w:rsidRDefault="00110C27" w:rsidP="00F92055">
            <w:pPr>
              <w:pStyle w:val="EndorsementText"/>
              <w:rPr>
                <w:b/>
                <w:szCs w:val="21"/>
              </w:rPr>
            </w:pPr>
          </w:p>
        </w:tc>
        <w:tc>
          <w:tcPr>
            <w:tcW w:w="2221" w:type="pct"/>
          </w:tcPr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sdt>
          <w:sdtPr>
            <w:rPr>
              <w:sz w:val="24"/>
              <w:szCs w:val="24"/>
            </w:rPr>
            <w:id w:val="-19734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:rsidR="00110C27" w:rsidRPr="00284B8F" w:rsidRDefault="00110C27" w:rsidP="00F92055">
                <w:pPr>
                  <w:spacing w:line="360" w:lineRule="auto"/>
                  <w:contextualSpacing/>
                  <w:rPr>
                    <w:b/>
                    <w:color w:val="auto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D0ED1" w:rsidRPr="00284B8F" w:rsidTr="00ED0ED1">
        <w:tblPrEx>
          <w:jc w:val="left"/>
        </w:tblPrEx>
        <w:tc>
          <w:tcPr>
            <w:tcW w:w="2336" w:type="pct"/>
            <w:shd w:val="clear" w:color="auto" w:fill="004D44" w:themeFill="text2"/>
          </w:tcPr>
          <w:p w:rsidR="00ED0ED1" w:rsidRPr="00ED0ED1" w:rsidRDefault="00ED0ED1" w:rsidP="00ED0ED1">
            <w:pPr>
              <w:pStyle w:val="EndorsementText"/>
              <w:rPr>
                <w:b/>
                <w:sz w:val="16"/>
                <w:szCs w:val="16"/>
              </w:rPr>
            </w:pPr>
            <w:r w:rsidRPr="00ED0ED1">
              <w:rPr>
                <w:b/>
                <w:szCs w:val="21"/>
              </w:rPr>
              <w:t xml:space="preserve">Do you want to target this Public Consultation at any specific citizens? </w:t>
            </w:r>
            <w:proofErr w:type="gramStart"/>
            <w:r w:rsidR="00624DC4">
              <w:rPr>
                <w:b/>
                <w:sz w:val="16"/>
                <w:szCs w:val="16"/>
              </w:rPr>
              <w:t>e</w:t>
            </w:r>
            <w:r w:rsidR="00A22BCE" w:rsidRPr="00624DC4">
              <w:rPr>
                <w:b/>
                <w:sz w:val="16"/>
                <w:szCs w:val="16"/>
              </w:rPr>
              <w:t>.g</w:t>
            </w:r>
            <w:proofErr w:type="gramEnd"/>
            <w:r w:rsidRPr="00624DC4">
              <w:rPr>
                <w:b/>
                <w:sz w:val="16"/>
                <w:szCs w:val="16"/>
              </w:rPr>
              <w:t>.</w:t>
            </w:r>
            <w:r w:rsidRPr="00ED0ED1">
              <w:rPr>
                <w:b/>
                <w:szCs w:val="21"/>
              </w:rPr>
              <w:t xml:space="preserve"> </w:t>
            </w:r>
            <w:r w:rsidRPr="00ED0ED1">
              <w:rPr>
                <w:b/>
                <w:sz w:val="16"/>
                <w:szCs w:val="16"/>
              </w:rPr>
              <w:t>Older people, children and younger people, people with disabilities</w:t>
            </w:r>
            <w:r w:rsidR="00A22BCE">
              <w:rPr>
                <w:b/>
                <w:sz w:val="16"/>
                <w:szCs w:val="16"/>
              </w:rPr>
              <w:t>.</w:t>
            </w:r>
          </w:p>
          <w:p w:rsidR="00ED0ED1" w:rsidRPr="00ED0ED1" w:rsidRDefault="00ED0ED1" w:rsidP="00ED0ED1">
            <w:pPr>
              <w:pStyle w:val="EndorsementText"/>
              <w:rPr>
                <w:b/>
                <w:szCs w:val="21"/>
              </w:rPr>
            </w:pPr>
          </w:p>
        </w:tc>
        <w:tc>
          <w:tcPr>
            <w:tcW w:w="2221" w:type="pct"/>
          </w:tcPr>
          <w:p w:rsidR="00ED0ED1" w:rsidRPr="00284B8F" w:rsidRDefault="00ED0ED1" w:rsidP="00CF2743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sdt>
          <w:sdtPr>
            <w:rPr>
              <w:sz w:val="24"/>
              <w:szCs w:val="24"/>
            </w:rPr>
            <w:id w:val="-9265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:rsidR="00ED0ED1" w:rsidRPr="00284B8F" w:rsidRDefault="00ED0ED1" w:rsidP="00CF2743">
                <w:pPr>
                  <w:spacing w:line="360" w:lineRule="auto"/>
                  <w:contextualSpacing/>
                  <w:rPr>
                    <w:b/>
                    <w:color w:val="auto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0C27" w:rsidRPr="00284B8F" w:rsidTr="00ED0ED1">
        <w:trPr>
          <w:jc w:val="center"/>
        </w:trPr>
        <w:tc>
          <w:tcPr>
            <w:tcW w:w="2336" w:type="pct"/>
            <w:tcBorders>
              <w:top w:val="nil"/>
              <w:bottom w:val="nil"/>
            </w:tcBorders>
            <w:shd w:val="clear" w:color="auto" w:fill="004D44"/>
          </w:tcPr>
          <w:p w:rsidR="00110C27" w:rsidRDefault="00110C27" w:rsidP="00F92055">
            <w:pPr>
              <w:spacing w:line="360" w:lineRule="auto"/>
              <w:contextualSpacing/>
              <w:rPr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b/>
                <w:color w:val="auto"/>
                <w:szCs w:val="21"/>
                <w:lang w:eastAsia="en-US"/>
              </w:rPr>
              <w:t xml:space="preserve">Do you want to target this Public Consultation at any specific interest groups? </w:t>
            </w:r>
            <w:proofErr w:type="gramStart"/>
            <w:r w:rsidRPr="00F57B8F">
              <w:rPr>
                <w:b/>
                <w:color w:val="auto"/>
                <w:sz w:val="16"/>
                <w:szCs w:val="16"/>
                <w:lang w:eastAsia="en-US"/>
              </w:rPr>
              <w:t>i.e</w:t>
            </w:r>
            <w:proofErr w:type="gramEnd"/>
            <w:r w:rsidRPr="00F57B8F">
              <w:rPr>
                <w:b/>
                <w:color w:val="auto"/>
                <w:sz w:val="16"/>
                <w:szCs w:val="16"/>
                <w:lang w:eastAsia="en-US"/>
              </w:rPr>
              <w:t>. Are there industry specific, civil society or regulatory bodies that you think will have a specific interest in this data share.</w:t>
            </w:r>
          </w:p>
          <w:p w:rsidR="00110C27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tc>
          <w:tcPr>
            <w:tcW w:w="2221" w:type="pct"/>
          </w:tcPr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sdt>
          <w:sdtPr>
            <w:rPr>
              <w:sz w:val="24"/>
              <w:szCs w:val="24"/>
            </w:rPr>
            <w:id w:val="-46643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:rsidR="00110C27" w:rsidRPr="00284B8F" w:rsidRDefault="00110C27" w:rsidP="00F92055">
                <w:pPr>
                  <w:spacing w:line="360" w:lineRule="auto"/>
                  <w:contextualSpacing/>
                  <w:rPr>
                    <w:b/>
                    <w:color w:val="auto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0C27" w:rsidRPr="00284B8F" w:rsidTr="00ED0ED1">
        <w:trPr>
          <w:jc w:val="center"/>
        </w:trPr>
        <w:tc>
          <w:tcPr>
            <w:tcW w:w="2336" w:type="pct"/>
            <w:tcBorders>
              <w:top w:val="nil"/>
              <w:bottom w:val="nil"/>
            </w:tcBorders>
            <w:shd w:val="clear" w:color="auto" w:fill="004D44"/>
          </w:tcPr>
          <w:p w:rsidR="00110C27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  <w:r>
              <w:rPr>
                <w:b/>
                <w:color w:val="auto"/>
                <w:szCs w:val="21"/>
                <w:lang w:eastAsia="en-US"/>
              </w:rPr>
              <w:t xml:space="preserve">Do you have any specific Language requirements? </w:t>
            </w:r>
          </w:p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tc>
          <w:tcPr>
            <w:tcW w:w="2221" w:type="pct"/>
          </w:tcPr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</w:p>
        </w:tc>
        <w:sdt>
          <w:sdtPr>
            <w:rPr>
              <w:sz w:val="24"/>
              <w:szCs w:val="24"/>
            </w:rPr>
            <w:id w:val="-9600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</w:tcPr>
              <w:p w:rsidR="00110C27" w:rsidRPr="00284B8F" w:rsidRDefault="00110C27" w:rsidP="00F92055">
                <w:pPr>
                  <w:spacing w:line="360" w:lineRule="auto"/>
                  <w:contextualSpacing/>
                  <w:rPr>
                    <w:b/>
                    <w:color w:val="auto"/>
                    <w:szCs w:val="21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10C27" w:rsidRPr="00284B8F" w:rsidTr="00ED0ED1">
        <w:trPr>
          <w:jc w:val="center"/>
        </w:trPr>
        <w:tc>
          <w:tcPr>
            <w:tcW w:w="2336" w:type="pct"/>
            <w:tcBorders>
              <w:top w:val="nil"/>
            </w:tcBorders>
            <w:shd w:val="clear" w:color="auto" w:fill="004D44"/>
          </w:tcPr>
          <w:p w:rsidR="00110C27" w:rsidRPr="00284B8F" w:rsidRDefault="00110C27" w:rsidP="00F92055">
            <w:pPr>
              <w:spacing w:line="360" w:lineRule="auto"/>
              <w:contextualSpacing/>
              <w:rPr>
                <w:b/>
                <w:color w:val="auto"/>
                <w:szCs w:val="21"/>
                <w:lang w:eastAsia="en-US"/>
              </w:rPr>
            </w:pPr>
            <w:r>
              <w:rPr>
                <w:b/>
                <w:color w:val="auto"/>
                <w:szCs w:val="21"/>
                <w:lang w:eastAsia="en-US"/>
              </w:rPr>
              <w:t xml:space="preserve">Do you have any specific Accessibility requirements? </w:t>
            </w:r>
          </w:p>
        </w:tc>
        <w:tc>
          <w:tcPr>
            <w:tcW w:w="2221" w:type="pct"/>
          </w:tcPr>
          <w:p w:rsidR="00110C27" w:rsidRPr="00EF5C90" w:rsidRDefault="00110C27" w:rsidP="00F92055">
            <w:pPr>
              <w:spacing w:line="360" w:lineRule="auto"/>
              <w:contextualSpacing/>
              <w:rPr>
                <w:color w:val="auto"/>
                <w:szCs w:val="21"/>
                <w:lang w:eastAsia="en-US"/>
              </w:rPr>
            </w:pPr>
          </w:p>
        </w:tc>
        <w:tc>
          <w:tcPr>
            <w:tcW w:w="443" w:type="pct"/>
          </w:tcPr>
          <w:p w:rsidR="00110C27" w:rsidRDefault="00313627" w:rsidP="00F92055">
            <w:pPr>
              <w:spacing w:line="360" w:lineRule="auto"/>
              <w:contextualSpacing/>
              <w:rPr>
                <w:color w:val="auto"/>
                <w:szCs w:val="21"/>
                <w:lang w:eastAsia="en-US"/>
              </w:rPr>
            </w:pPr>
            <w:sdt>
              <w:sdtPr>
                <w:rPr>
                  <w:sz w:val="24"/>
                  <w:szCs w:val="24"/>
                </w:rPr>
                <w:id w:val="-2792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2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110C27" w:rsidRDefault="00110C27" w:rsidP="001F340F">
      <w:pPr>
        <w:tabs>
          <w:tab w:val="left" w:pos="900"/>
        </w:tabs>
        <w:rPr>
          <w:b/>
        </w:rPr>
      </w:pPr>
      <w:r w:rsidRPr="00EC5807">
        <w:rPr>
          <w:b/>
        </w:rPr>
        <w:t>Table 2.2</w:t>
      </w:r>
    </w:p>
    <w:p w:rsidR="001D7478" w:rsidRDefault="001D7478" w:rsidP="001F340F">
      <w:pPr>
        <w:tabs>
          <w:tab w:val="left" w:pos="900"/>
        </w:tabs>
        <w:rPr>
          <w:b/>
        </w:rPr>
      </w:pPr>
    </w:p>
    <w:p w:rsidR="001D7478" w:rsidRPr="00EC5807" w:rsidRDefault="001D7478" w:rsidP="001F340F">
      <w:pPr>
        <w:tabs>
          <w:tab w:val="left" w:pos="900"/>
        </w:tabs>
        <w:rPr>
          <w:b/>
        </w:rPr>
      </w:pPr>
      <w:r>
        <w:t xml:space="preserve">All PSBs involved in the DSA </w:t>
      </w:r>
      <w:r w:rsidR="009C3B98">
        <w:t xml:space="preserve">should </w:t>
      </w:r>
      <w:r>
        <w:t xml:space="preserve">communicate with any special interest groups they have outlined above. </w:t>
      </w:r>
      <w:r w:rsidR="003469A9">
        <w:t>You can</w:t>
      </w:r>
      <w:r>
        <w:t xml:space="preserve"> direct them to the public consultation hub</w:t>
      </w:r>
      <w:r w:rsidR="003469A9">
        <w:t>,</w:t>
      </w:r>
      <w:r>
        <w:t xml:space="preserve"> </w:t>
      </w:r>
      <w:hyperlink r:id="rId15" w:history="1">
        <w:r w:rsidR="00E04FB3" w:rsidRPr="008347F5">
          <w:rPr>
            <w:rStyle w:val="Hyperlink"/>
          </w:rPr>
          <w:t>https://www.gov.ie/consultations/DSA/</w:t>
        </w:r>
      </w:hyperlink>
      <w:r w:rsidR="00E04FB3">
        <w:t xml:space="preserve"> </w:t>
      </w:r>
      <w:r>
        <w:t>or provide more information on the data share.</w:t>
      </w:r>
    </w:p>
    <w:sectPr w:rsidR="001D7478" w:rsidRPr="00EC5807" w:rsidSect="00D631D5">
      <w:headerReference w:type="default" r:id="rId16"/>
      <w:footerReference w:type="default" r:id="rId17"/>
      <w:headerReference w:type="first" r:id="rId18"/>
      <w:footerReference w:type="first" r:id="rId19"/>
      <w:pgSz w:w="11907" w:h="16839" w:code="9"/>
      <w:pgMar w:top="1985" w:right="1021" w:bottom="1474" w:left="2127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27" w:rsidRDefault="00313627">
      <w:r>
        <w:separator/>
      </w:r>
    </w:p>
    <w:p w:rsidR="00313627" w:rsidRDefault="00313627"/>
  </w:endnote>
  <w:endnote w:type="continuationSeparator" w:id="0">
    <w:p w:rsidR="00313627" w:rsidRDefault="00313627">
      <w:r>
        <w:continuationSeparator/>
      </w:r>
    </w:p>
    <w:p w:rsidR="00313627" w:rsidRDefault="00313627"/>
  </w:endnote>
  <w:endnote w:type="continuationNotice" w:id="1">
    <w:p w:rsidR="00313627" w:rsidRDefault="003136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Arial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@BatangChe">
    <w:charset w:val="81"/>
    <w:family w:val="modern"/>
    <w:pitch w:val="fixed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92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4D8" w:rsidRDefault="00BD64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0D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D64D8" w:rsidRDefault="00BD6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E" w:rsidRPr="00473CCA" w:rsidRDefault="00BD64D8" w:rsidP="00473CCA">
    <w:pPr>
      <w:pStyle w:val="Foot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672C89" wp14:editId="142466D4">
              <wp:simplePos x="0" y="0"/>
              <wp:positionH relativeFrom="margin">
                <wp:align>right</wp:align>
              </wp:positionH>
              <wp:positionV relativeFrom="paragraph">
                <wp:posOffset>61840</wp:posOffset>
              </wp:positionV>
              <wp:extent cx="1556015" cy="307075"/>
              <wp:effectExtent l="0" t="0" r="0" b="0"/>
              <wp:wrapNone/>
              <wp:docPr id="222" name="Text Box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6015" cy="307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64D8" w:rsidRPr="00E559F1" w:rsidRDefault="00BD64D8" w:rsidP="00BD64D8">
                          <w:pPr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559F1">
                            <w:rPr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Public Service Data Principles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72C89" id="_x0000_t202" coordsize="21600,21600" o:spt="202" path="m,l,21600r21600,l21600,xe">
              <v:stroke joinstyle="miter"/>
              <v:path gradientshapeok="t" o:connecttype="rect"/>
            </v:shapetype>
            <v:shape id="Text Box 222" o:spid="_x0000_s1028" type="#_x0000_t202" style="position:absolute;margin-left:71.3pt;margin-top:4.85pt;width:122.5pt;height:24.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" filled="f" stroked="f" strokeweight=".5pt">
              <v:textbox>
                <w:txbxContent>
                  <w:p w:rsidR="00BD64D8" w:rsidRPr="00E559F1" w:rsidRDefault="00BD64D8" w:rsidP="00BD64D8">
                    <w:pPr>
                      <w:rPr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 w:rsidRPr="00E559F1">
                      <w:rPr>
                        <w:i/>
                        <w:color w:val="FFFFFF" w:themeColor="background1"/>
                        <w:sz w:val="16"/>
                        <w:szCs w:val="16"/>
                      </w:rPr>
                      <w:t>Public Service Data Principles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98B70" wp14:editId="5EB718E9">
              <wp:simplePos x="0" y="0"/>
              <wp:positionH relativeFrom="page">
                <wp:posOffset>597026</wp:posOffset>
              </wp:positionH>
              <wp:positionV relativeFrom="paragraph">
                <wp:posOffset>-3052482</wp:posOffset>
              </wp:positionV>
              <wp:extent cx="6612747" cy="295514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2747" cy="2955147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719725" id="Rectangle 4" o:spid="_x0000_s1026" style="position:absolute;margin-left:47pt;margin-top:-240.35pt;width:520.7pt;height:232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W9pZmUgRG9ub3ZhbiAoT0dDSU8p&#10;AAAFkAMAAgAAABQAABCukAQAAgAAABQAABDCkpEAAgAAAAM0NAAAkpIAAgAAAAM0NAAA6hwABwAA&#10;CAwAAAii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yMTowNzowNiAxNToxOTozOQAyMDIxOjA3OjA2IDE1OjE5OjM5&#10;AAAAQQBvAGkAZgBlACAARABvAG4AbwB2AGEAbgAgACgATwBHAEMASQBPACkAAAD/4Qso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hkD6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qKKK7T44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3A643E" w:rsidRPr="00473C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27" w:rsidRDefault="00313627">
      <w:r>
        <w:separator/>
      </w:r>
    </w:p>
    <w:p w:rsidR="00313627" w:rsidRDefault="00313627"/>
  </w:footnote>
  <w:footnote w:type="continuationSeparator" w:id="0">
    <w:p w:rsidR="00313627" w:rsidRDefault="00313627">
      <w:r>
        <w:continuationSeparator/>
      </w:r>
    </w:p>
    <w:p w:rsidR="00313627" w:rsidRDefault="00313627"/>
  </w:footnote>
  <w:footnote w:type="continuationNotice" w:id="1">
    <w:p w:rsidR="00313627" w:rsidRDefault="003136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C4" w:rsidRDefault="00624DC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0B0BF4" wp14:editId="52D679E3">
              <wp:simplePos x="0" y="0"/>
              <wp:positionH relativeFrom="page">
                <wp:posOffset>6030595</wp:posOffset>
              </wp:positionH>
              <wp:positionV relativeFrom="page">
                <wp:posOffset>367030</wp:posOffset>
              </wp:positionV>
              <wp:extent cx="961200" cy="6300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200" cy="6300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C3F77D" id="Rectangle 11" o:spid="_x0000_s1026" style="position:absolute;margin-left:474.85pt;margin-top:28.9pt;width:75.7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" stroked="f" strokeweight="1pt">
              <v:fill r:id="rId2" o:title="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3E" w:rsidRPr="00236BBA" w:rsidRDefault="00BD64D8" w:rsidP="005C3B5B">
    <w:pPr>
      <w:pStyle w:val="Header"/>
      <w:tabs>
        <w:tab w:val="center" w:pos="4309"/>
      </w:tabs>
      <w:ind w:right="-455"/>
    </w:pPr>
    <w:r w:rsidRPr="00D60CC4"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090EE909" wp14:editId="1C0EC381">
          <wp:simplePos x="0" y="0"/>
          <wp:positionH relativeFrom="margin">
            <wp:posOffset>-526402</wp:posOffset>
          </wp:positionH>
          <wp:positionV relativeFrom="page">
            <wp:posOffset>443179</wp:posOffset>
          </wp:positionV>
          <wp:extent cx="2466000" cy="792000"/>
          <wp:effectExtent l="0" t="0" r="0" b="8255"/>
          <wp:wrapSquare wrapText="bothSides"/>
          <wp:docPr id="3" name="Picture 3" descr="C:\Users\oreillysh\Documents\Hybrid\Local Branding\OGCIO Office Templates\Correct Logo Size\DPER Logo Tight Crop Std_Colour 22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eillysh\Documents\Hybrid\Local Branding\OGCIO Office Templates\Correct Logo Size\DPER Logo Tight Crop Std_Colour 22m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3120" behindDoc="0" locked="0" layoutInCell="1" allowOverlap="1" wp14:anchorId="7D6EFF68" wp14:editId="264926EE">
          <wp:simplePos x="0" y="0"/>
          <wp:positionH relativeFrom="page">
            <wp:align>center</wp:align>
          </wp:positionH>
          <wp:positionV relativeFrom="paragraph">
            <wp:posOffset>-199811</wp:posOffset>
          </wp:positionV>
          <wp:extent cx="7189169" cy="1031736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 new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89169" cy="10317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4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665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4E3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A09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8C4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4CC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402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FCE9F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860B7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E43A40"/>
    <w:multiLevelType w:val="hybridMultilevel"/>
    <w:tmpl w:val="5980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D4D4A"/>
    <w:multiLevelType w:val="hybridMultilevel"/>
    <w:tmpl w:val="B44412F2"/>
    <w:lvl w:ilvl="0" w:tplc="108E8C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67B02"/>
    <w:multiLevelType w:val="hybridMultilevel"/>
    <w:tmpl w:val="797E6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C1F2D"/>
    <w:multiLevelType w:val="hybridMultilevel"/>
    <w:tmpl w:val="0FA0F1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E52153"/>
    <w:multiLevelType w:val="hybridMultilevel"/>
    <w:tmpl w:val="E6C83B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436AB"/>
    <w:multiLevelType w:val="hybridMultilevel"/>
    <w:tmpl w:val="C0643B4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EA1C09"/>
    <w:multiLevelType w:val="hybridMultilevel"/>
    <w:tmpl w:val="798ED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22D7F"/>
    <w:multiLevelType w:val="hybridMultilevel"/>
    <w:tmpl w:val="BE52D6C0"/>
    <w:lvl w:ilvl="0" w:tplc="653C0D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8C6DB2"/>
    <w:multiLevelType w:val="hybridMultilevel"/>
    <w:tmpl w:val="4566EA34"/>
    <w:lvl w:ilvl="0" w:tplc="1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4356F"/>
    <w:multiLevelType w:val="hybridMultilevel"/>
    <w:tmpl w:val="7D86E9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02762F"/>
    <w:multiLevelType w:val="hybridMultilevel"/>
    <w:tmpl w:val="12A6D66E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7755"/>
    <w:multiLevelType w:val="hybridMultilevel"/>
    <w:tmpl w:val="83EA1E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53BB5"/>
    <w:multiLevelType w:val="hybridMultilevel"/>
    <w:tmpl w:val="B60EB38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/>
        <w:sz w:val="24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B6772"/>
    <w:multiLevelType w:val="hybridMultilevel"/>
    <w:tmpl w:val="9B209C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0865"/>
    <w:multiLevelType w:val="hybridMultilevel"/>
    <w:tmpl w:val="7682DC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/>
        <w:sz w:val="40"/>
        <w:u w:val="none" w:color="004D4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0DCE"/>
    <w:multiLevelType w:val="hybridMultilevel"/>
    <w:tmpl w:val="C5A4D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31539"/>
    <w:multiLevelType w:val="hybridMultilevel"/>
    <w:tmpl w:val="E01C1628"/>
    <w:lvl w:ilvl="0" w:tplc="4F92F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 w:themeColor="background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9719D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C411C"/>
    <w:multiLevelType w:val="hybridMultilevel"/>
    <w:tmpl w:val="0A723662"/>
    <w:lvl w:ilvl="0" w:tplc="22F2F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97D12"/>
    <w:multiLevelType w:val="hybridMultilevel"/>
    <w:tmpl w:val="C6C4F50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6D8F"/>
    <w:multiLevelType w:val="hybridMultilevel"/>
    <w:tmpl w:val="BC4A1B1A"/>
    <w:lvl w:ilvl="0" w:tplc="3C6EA4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85903"/>
    <w:multiLevelType w:val="hybridMultilevel"/>
    <w:tmpl w:val="229C13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246ED"/>
    <w:multiLevelType w:val="hybridMultilevel"/>
    <w:tmpl w:val="6424491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67FA3"/>
    <w:multiLevelType w:val="hybridMultilevel"/>
    <w:tmpl w:val="6554BAAC"/>
    <w:lvl w:ilvl="0" w:tplc="08C49994">
      <w:start w:val="1"/>
      <w:numFmt w:val="decimal"/>
      <w:pStyle w:val="Contents"/>
      <w:lvlText w:val="%1."/>
      <w:lvlJc w:val="left"/>
      <w:pPr>
        <w:ind w:left="360" w:hanging="360"/>
      </w:pPr>
      <w:rPr>
        <w:rFonts w:ascii="Lato Black" w:hAnsi="Lato Black" w:hint="default"/>
        <w:strike w:val="0"/>
        <w:dstrike w:val="0"/>
        <w:color w:val="A39161"/>
        <w:sz w:val="28"/>
        <w:u w:val="none" w:color="004D4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19"/>
  </w:num>
  <w:num w:numId="4">
    <w:abstractNumId w:val="9"/>
  </w:num>
  <w:num w:numId="5">
    <w:abstractNumId w:val="41"/>
  </w:num>
  <w:num w:numId="6">
    <w:abstractNumId w:val="39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48"/>
  </w:num>
  <w:num w:numId="18">
    <w:abstractNumId w:val="38"/>
  </w:num>
  <w:num w:numId="19">
    <w:abstractNumId w:val="25"/>
  </w:num>
  <w:num w:numId="20">
    <w:abstractNumId w:val="31"/>
  </w:num>
  <w:num w:numId="21">
    <w:abstractNumId w:val="34"/>
  </w:num>
  <w:num w:numId="22">
    <w:abstractNumId w:val="28"/>
  </w:num>
  <w:num w:numId="23">
    <w:abstractNumId w:val="44"/>
  </w:num>
  <w:num w:numId="24">
    <w:abstractNumId w:val="36"/>
  </w:num>
  <w:num w:numId="25">
    <w:abstractNumId w:val="21"/>
  </w:num>
  <w:num w:numId="26">
    <w:abstractNumId w:val="12"/>
  </w:num>
  <w:num w:numId="27">
    <w:abstractNumId w:val="24"/>
  </w:num>
  <w:num w:numId="28">
    <w:abstractNumId w:val="22"/>
  </w:num>
  <w:num w:numId="29">
    <w:abstractNumId w:val="15"/>
  </w:num>
  <w:num w:numId="30">
    <w:abstractNumId w:val="27"/>
  </w:num>
  <w:num w:numId="31">
    <w:abstractNumId w:val="43"/>
  </w:num>
  <w:num w:numId="32">
    <w:abstractNumId w:val="33"/>
  </w:num>
  <w:num w:numId="33">
    <w:abstractNumId w:val="29"/>
  </w:num>
  <w:num w:numId="34">
    <w:abstractNumId w:val="18"/>
  </w:num>
  <w:num w:numId="35">
    <w:abstractNumId w:val="47"/>
  </w:num>
  <w:num w:numId="36">
    <w:abstractNumId w:val="30"/>
  </w:num>
  <w:num w:numId="37">
    <w:abstractNumId w:val="26"/>
  </w:num>
  <w:num w:numId="38">
    <w:abstractNumId w:val="45"/>
  </w:num>
  <w:num w:numId="39">
    <w:abstractNumId w:val="40"/>
  </w:num>
  <w:num w:numId="40">
    <w:abstractNumId w:val="13"/>
  </w:num>
  <w:num w:numId="41">
    <w:abstractNumId w:val="14"/>
  </w:num>
  <w:num w:numId="42">
    <w:abstractNumId w:val="35"/>
  </w:num>
  <w:num w:numId="43">
    <w:abstractNumId w:val="40"/>
  </w:num>
  <w:num w:numId="44">
    <w:abstractNumId w:val="40"/>
  </w:num>
  <w:num w:numId="45">
    <w:abstractNumId w:val="20"/>
  </w:num>
  <w:num w:numId="46">
    <w:abstractNumId w:val="32"/>
  </w:num>
  <w:num w:numId="47">
    <w:abstractNumId w:val="23"/>
  </w:num>
  <w:num w:numId="48">
    <w:abstractNumId w:val="46"/>
  </w:num>
  <w:num w:numId="49">
    <w:abstractNumId w:val="17"/>
  </w:num>
  <w:num w:numId="50">
    <w:abstractNumId w:val="42"/>
  </w:num>
  <w:num w:numId="51">
    <w:abstractNumId w:val="16"/>
  </w:num>
  <w:num w:numId="52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37"/>
    <w:rsid w:val="00020D56"/>
    <w:rsid w:val="0002243B"/>
    <w:rsid w:val="0002292A"/>
    <w:rsid w:val="00022F9B"/>
    <w:rsid w:val="0002394D"/>
    <w:rsid w:val="00031244"/>
    <w:rsid w:val="00034020"/>
    <w:rsid w:val="00040D3B"/>
    <w:rsid w:val="00042BD6"/>
    <w:rsid w:val="00046304"/>
    <w:rsid w:val="0004703E"/>
    <w:rsid w:val="000478BA"/>
    <w:rsid w:val="0005315B"/>
    <w:rsid w:val="00055582"/>
    <w:rsid w:val="00055D56"/>
    <w:rsid w:val="00060DB8"/>
    <w:rsid w:val="00071437"/>
    <w:rsid w:val="0007277B"/>
    <w:rsid w:val="000730A8"/>
    <w:rsid w:val="00091C7C"/>
    <w:rsid w:val="00093CAD"/>
    <w:rsid w:val="00094B50"/>
    <w:rsid w:val="000A1835"/>
    <w:rsid w:val="000A3ED1"/>
    <w:rsid w:val="000A7C49"/>
    <w:rsid w:val="000B2996"/>
    <w:rsid w:val="000C0D7C"/>
    <w:rsid w:val="000C19D9"/>
    <w:rsid w:val="000D13B7"/>
    <w:rsid w:val="000D162F"/>
    <w:rsid w:val="000D2CE6"/>
    <w:rsid w:val="000D2F9D"/>
    <w:rsid w:val="000E0ADD"/>
    <w:rsid w:val="000E31A9"/>
    <w:rsid w:val="000E5B03"/>
    <w:rsid w:val="000F1200"/>
    <w:rsid w:val="000F30F1"/>
    <w:rsid w:val="001009C5"/>
    <w:rsid w:val="00102848"/>
    <w:rsid w:val="00110C27"/>
    <w:rsid w:val="00113CCE"/>
    <w:rsid w:val="00114547"/>
    <w:rsid w:val="00120291"/>
    <w:rsid w:val="00130517"/>
    <w:rsid w:val="001527BA"/>
    <w:rsid w:val="00153A7A"/>
    <w:rsid w:val="00157141"/>
    <w:rsid w:val="00176ED1"/>
    <w:rsid w:val="001810C2"/>
    <w:rsid w:val="00181F97"/>
    <w:rsid w:val="0018789F"/>
    <w:rsid w:val="00190C07"/>
    <w:rsid w:val="00193C6B"/>
    <w:rsid w:val="0019665B"/>
    <w:rsid w:val="001A0C21"/>
    <w:rsid w:val="001A6E6E"/>
    <w:rsid w:val="001B574D"/>
    <w:rsid w:val="001D3729"/>
    <w:rsid w:val="001D7478"/>
    <w:rsid w:val="001F30E2"/>
    <w:rsid w:val="001F340F"/>
    <w:rsid w:val="001F68DC"/>
    <w:rsid w:val="001F7660"/>
    <w:rsid w:val="00213068"/>
    <w:rsid w:val="002213E9"/>
    <w:rsid w:val="00222643"/>
    <w:rsid w:val="0022648C"/>
    <w:rsid w:val="00231069"/>
    <w:rsid w:val="00231D54"/>
    <w:rsid w:val="00232738"/>
    <w:rsid w:val="00236BBA"/>
    <w:rsid w:val="00237C90"/>
    <w:rsid w:val="00247897"/>
    <w:rsid w:val="00254130"/>
    <w:rsid w:val="00274951"/>
    <w:rsid w:val="002749D2"/>
    <w:rsid w:val="00282EB9"/>
    <w:rsid w:val="00284B8F"/>
    <w:rsid w:val="00292BE0"/>
    <w:rsid w:val="0029602E"/>
    <w:rsid w:val="00296E55"/>
    <w:rsid w:val="00296F62"/>
    <w:rsid w:val="002A10E8"/>
    <w:rsid w:val="002A3392"/>
    <w:rsid w:val="002A4152"/>
    <w:rsid w:val="002A5CF8"/>
    <w:rsid w:val="002B2482"/>
    <w:rsid w:val="002C35A3"/>
    <w:rsid w:val="002D0151"/>
    <w:rsid w:val="002F4A3A"/>
    <w:rsid w:val="00302DC8"/>
    <w:rsid w:val="00313627"/>
    <w:rsid w:val="00314431"/>
    <w:rsid w:val="003178D7"/>
    <w:rsid w:val="00320037"/>
    <w:rsid w:val="00321993"/>
    <w:rsid w:val="0032453D"/>
    <w:rsid w:val="00325BB9"/>
    <w:rsid w:val="00327982"/>
    <w:rsid w:val="00335CDC"/>
    <w:rsid w:val="003469A9"/>
    <w:rsid w:val="00346A6C"/>
    <w:rsid w:val="00347316"/>
    <w:rsid w:val="00352504"/>
    <w:rsid w:val="00352D4F"/>
    <w:rsid w:val="00353DCC"/>
    <w:rsid w:val="0036294A"/>
    <w:rsid w:val="00366FE8"/>
    <w:rsid w:val="00375548"/>
    <w:rsid w:val="003800A8"/>
    <w:rsid w:val="00384170"/>
    <w:rsid w:val="003879C7"/>
    <w:rsid w:val="00394525"/>
    <w:rsid w:val="003A1475"/>
    <w:rsid w:val="003A643E"/>
    <w:rsid w:val="003B18B9"/>
    <w:rsid w:val="003C0C08"/>
    <w:rsid w:val="003C1A26"/>
    <w:rsid w:val="003C39E1"/>
    <w:rsid w:val="003C3C40"/>
    <w:rsid w:val="003C4815"/>
    <w:rsid w:val="003C4865"/>
    <w:rsid w:val="003E0F18"/>
    <w:rsid w:val="003F0A54"/>
    <w:rsid w:val="003F0AA3"/>
    <w:rsid w:val="003F5C7D"/>
    <w:rsid w:val="003F7759"/>
    <w:rsid w:val="004116D4"/>
    <w:rsid w:val="00412C36"/>
    <w:rsid w:val="00414AED"/>
    <w:rsid w:val="00416B12"/>
    <w:rsid w:val="00424498"/>
    <w:rsid w:val="0042545D"/>
    <w:rsid w:val="00440115"/>
    <w:rsid w:val="00441DC0"/>
    <w:rsid w:val="004441A6"/>
    <w:rsid w:val="00444D20"/>
    <w:rsid w:val="00462B4A"/>
    <w:rsid w:val="00463FFC"/>
    <w:rsid w:val="00464373"/>
    <w:rsid w:val="00473CCA"/>
    <w:rsid w:val="00475DED"/>
    <w:rsid w:val="00476B67"/>
    <w:rsid w:val="00493A59"/>
    <w:rsid w:val="004A1873"/>
    <w:rsid w:val="004B3274"/>
    <w:rsid w:val="004C5E0E"/>
    <w:rsid w:val="004C7B6D"/>
    <w:rsid w:val="004D13E8"/>
    <w:rsid w:val="004D5F86"/>
    <w:rsid w:val="004E10B4"/>
    <w:rsid w:val="004E161F"/>
    <w:rsid w:val="004E2954"/>
    <w:rsid w:val="004E365A"/>
    <w:rsid w:val="004E43F0"/>
    <w:rsid w:val="004E6E0F"/>
    <w:rsid w:val="004F0EFB"/>
    <w:rsid w:val="004F37D1"/>
    <w:rsid w:val="004F78EF"/>
    <w:rsid w:val="00512F7A"/>
    <w:rsid w:val="005135F4"/>
    <w:rsid w:val="005147E3"/>
    <w:rsid w:val="00516B47"/>
    <w:rsid w:val="00524387"/>
    <w:rsid w:val="00542BF4"/>
    <w:rsid w:val="00545D5B"/>
    <w:rsid w:val="00560E8B"/>
    <w:rsid w:val="00560EB9"/>
    <w:rsid w:val="00561CAB"/>
    <w:rsid w:val="00562E03"/>
    <w:rsid w:val="00565E81"/>
    <w:rsid w:val="0056763D"/>
    <w:rsid w:val="00567EA5"/>
    <w:rsid w:val="005716FC"/>
    <w:rsid w:val="0057650B"/>
    <w:rsid w:val="0059355D"/>
    <w:rsid w:val="00593626"/>
    <w:rsid w:val="00594789"/>
    <w:rsid w:val="00596805"/>
    <w:rsid w:val="005B00C8"/>
    <w:rsid w:val="005B0FFB"/>
    <w:rsid w:val="005B14A3"/>
    <w:rsid w:val="005B39DE"/>
    <w:rsid w:val="005B5B92"/>
    <w:rsid w:val="005B5C2B"/>
    <w:rsid w:val="005C3B5B"/>
    <w:rsid w:val="005C3F91"/>
    <w:rsid w:val="005D0EB3"/>
    <w:rsid w:val="005D190E"/>
    <w:rsid w:val="005D4389"/>
    <w:rsid w:val="005D5250"/>
    <w:rsid w:val="005E64C5"/>
    <w:rsid w:val="005F42BA"/>
    <w:rsid w:val="005F4F2F"/>
    <w:rsid w:val="0060182D"/>
    <w:rsid w:val="00604EA8"/>
    <w:rsid w:val="00604FBA"/>
    <w:rsid w:val="00610A48"/>
    <w:rsid w:val="00610BEB"/>
    <w:rsid w:val="00616252"/>
    <w:rsid w:val="00616BE7"/>
    <w:rsid w:val="00624DC4"/>
    <w:rsid w:val="00625FA2"/>
    <w:rsid w:val="00626BFA"/>
    <w:rsid w:val="00633161"/>
    <w:rsid w:val="006350F8"/>
    <w:rsid w:val="00637F7A"/>
    <w:rsid w:val="00640490"/>
    <w:rsid w:val="006623DF"/>
    <w:rsid w:val="00666BEE"/>
    <w:rsid w:val="0067084F"/>
    <w:rsid w:val="00671372"/>
    <w:rsid w:val="00671493"/>
    <w:rsid w:val="00674449"/>
    <w:rsid w:val="00677B88"/>
    <w:rsid w:val="0068370F"/>
    <w:rsid w:val="00692155"/>
    <w:rsid w:val="006926D2"/>
    <w:rsid w:val="00692F85"/>
    <w:rsid w:val="00695986"/>
    <w:rsid w:val="00697276"/>
    <w:rsid w:val="006A01B6"/>
    <w:rsid w:val="006A3639"/>
    <w:rsid w:val="006B7B8D"/>
    <w:rsid w:val="006C424E"/>
    <w:rsid w:val="006D40F3"/>
    <w:rsid w:val="006D48AC"/>
    <w:rsid w:val="006D4EC3"/>
    <w:rsid w:val="006D6B4D"/>
    <w:rsid w:val="006D6D2A"/>
    <w:rsid w:val="006E04B6"/>
    <w:rsid w:val="006E3FA1"/>
    <w:rsid w:val="006E4CC6"/>
    <w:rsid w:val="006E74CA"/>
    <w:rsid w:val="006F08E8"/>
    <w:rsid w:val="006F28A7"/>
    <w:rsid w:val="006F30E9"/>
    <w:rsid w:val="006F7247"/>
    <w:rsid w:val="006F7816"/>
    <w:rsid w:val="00706786"/>
    <w:rsid w:val="007102CD"/>
    <w:rsid w:val="007120BA"/>
    <w:rsid w:val="007134A7"/>
    <w:rsid w:val="007147ED"/>
    <w:rsid w:val="00715636"/>
    <w:rsid w:val="00720D69"/>
    <w:rsid w:val="00721729"/>
    <w:rsid w:val="00722A88"/>
    <w:rsid w:val="0072341E"/>
    <w:rsid w:val="00730928"/>
    <w:rsid w:val="00733690"/>
    <w:rsid w:val="0074126A"/>
    <w:rsid w:val="007475AF"/>
    <w:rsid w:val="007511ED"/>
    <w:rsid w:val="0075141A"/>
    <w:rsid w:val="007518C0"/>
    <w:rsid w:val="00755210"/>
    <w:rsid w:val="00760C13"/>
    <w:rsid w:val="00760F79"/>
    <w:rsid w:val="00765AC4"/>
    <w:rsid w:val="00770327"/>
    <w:rsid w:val="00777D29"/>
    <w:rsid w:val="00783A5C"/>
    <w:rsid w:val="00795AE3"/>
    <w:rsid w:val="007B2FA5"/>
    <w:rsid w:val="007B30B0"/>
    <w:rsid w:val="007B4902"/>
    <w:rsid w:val="007C3E86"/>
    <w:rsid w:val="007C593D"/>
    <w:rsid w:val="007D3BC2"/>
    <w:rsid w:val="007E1C45"/>
    <w:rsid w:val="007F7506"/>
    <w:rsid w:val="00800CF7"/>
    <w:rsid w:val="00804D93"/>
    <w:rsid w:val="00805866"/>
    <w:rsid w:val="00807FB7"/>
    <w:rsid w:val="0081173D"/>
    <w:rsid w:val="008119F4"/>
    <w:rsid w:val="00813B27"/>
    <w:rsid w:val="0081457E"/>
    <w:rsid w:val="00815DEC"/>
    <w:rsid w:val="00817CC8"/>
    <w:rsid w:val="008213FA"/>
    <w:rsid w:val="00824791"/>
    <w:rsid w:val="00824BE2"/>
    <w:rsid w:val="00830023"/>
    <w:rsid w:val="008410CD"/>
    <w:rsid w:val="008419D0"/>
    <w:rsid w:val="00842475"/>
    <w:rsid w:val="00844232"/>
    <w:rsid w:val="0085088E"/>
    <w:rsid w:val="00851E16"/>
    <w:rsid w:val="00856462"/>
    <w:rsid w:val="00857E68"/>
    <w:rsid w:val="00894BEF"/>
    <w:rsid w:val="008A53D8"/>
    <w:rsid w:val="008B351A"/>
    <w:rsid w:val="008B6CF3"/>
    <w:rsid w:val="008C2F83"/>
    <w:rsid w:val="008C6DB3"/>
    <w:rsid w:val="008C7D16"/>
    <w:rsid w:val="008D27AD"/>
    <w:rsid w:val="008E375F"/>
    <w:rsid w:val="008E70E2"/>
    <w:rsid w:val="008E7FA1"/>
    <w:rsid w:val="00901F0E"/>
    <w:rsid w:val="00907242"/>
    <w:rsid w:val="00911639"/>
    <w:rsid w:val="00913161"/>
    <w:rsid w:val="00917F9C"/>
    <w:rsid w:val="0093635A"/>
    <w:rsid w:val="009418E2"/>
    <w:rsid w:val="009633DA"/>
    <w:rsid w:val="00981A52"/>
    <w:rsid w:val="00991D5D"/>
    <w:rsid w:val="009A1C58"/>
    <w:rsid w:val="009A2F9B"/>
    <w:rsid w:val="009C097C"/>
    <w:rsid w:val="009C3B98"/>
    <w:rsid w:val="009D11DD"/>
    <w:rsid w:val="009D5FBC"/>
    <w:rsid w:val="009E66F9"/>
    <w:rsid w:val="009E6718"/>
    <w:rsid w:val="009F6661"/>
    <w:rsid w:val="009F7499"/>
    <w:rsid w:val="00A01EE2"/>
    <w:rsid w:val="00A02EE0"/>
    <w:rsid w:val="00A0414F"/>
    <w:rsid w:val="00A12C40"/>
    <w:rsid w:val="00A14235"/>
    <w:rsid w:val="00A144B8"/>
    <w:rsid w:val="00A1548D"/>
    <w:rsid w:val="00A162B2"/>
    <w:rsid w:val="00A178D0"/>
    <w:rsid w:val="00A22BCE"/>
    <w:rsid w:val="00A230DA"/>
    <w:rsid w:val="00A35E5C"/>
    <w:rsid w:val="00A41261"/>
    <w:rsid w:val="00A453DB"/>
    <w:rsid w:val="00A50A50"/>
    <w:rsid w:val="00A516F5"/>
    <w:rsid w:val="00A53BC0"/>
    <w:rsid w:val="00A54A6A"/>
    <w:rsid w:val="00A5558D"/>
    <w:rsid w:val="00A75642"/>
    <w:rsid w:val="00A828DD"/>
    <w:rsid w:val="00A947BF"/>
    <w:rsid w:val="00AA01C2"/>
    <w:rsid w:val="00AA2D17"/>
    <w:rsid w:val="00AA6932"/>
    <w:rsid w:val="00AB373E"/>
    <w:rsid w:val="00AC7726"/>
    <w:rsid w:val="00AD7397"/>
    <w:rsid w:val="00AE1F61"/>
    <w:rsid w:val="00AE599E"/>
    <w:rsid w:val="00AF07CE"/>
    <w:rsid w:val="00AF6AA5"/>
    <w:rsid w:val="00AF71CC"/>
    <w:rsid w:val="00B00B5C"/>
    <w:rsid w:val="00B1244F"/>
    <w:rsid w:val="00B233BB"/>
    <w:rsid w:val="00B432B5"/>
    <w:rsid w:val="00B51B5B"/>
    <w:rsid w:val="00B57AFA"/>
    <w:rsid w:val="00B622A7"/>
    <w:rsid w:val="00B64DDE"/>
    <w:rsid w:val="00B65565"/>
    <w:rsid w:val="00B65A2E"/>
    <w:rsid w:val="00B814F5"/>
    <w:rsid w:val="00B91108"/>
    <w:rsid w:val="00BA28AE"/>
    <w:rsid w:val="00BB0528"/>
    <w:rsid w:val="00BB1354"/>
    <w:rsid w:val="00BB716C"/>
    <w:rsid w:val="00BC61D0"/>
    <w:rsid w:val="00BC6261"/>
    <w:rsid w:val="00BD3886"/>
    <w:rsid w:val="00BD3C05"/>
    <w:rsid w:val="00BD64D8"/>
    <w:rsid w:val="00BD7E8E"/>
    <w:rsid w:val="00BE1F01"/>
    <w:rsid w:val="00BE3212"/>
    <w:rsid w:val="00BE5733"/>
    <w:rsid w:val="00BF47BF"/>
    <w:rsid w:val="00BF7D72"/>
    <w:rsid w:val="00BF7F98"/>
    <w:rsid w:val="00C13DCA"/>
    <w:rsid w:val="00C27F3A"/>
    <w:rsid w:val="00C31157"/>
    <w:rsid w:val="00C40560"/>
    <w:rsid w:val="00C54E82"/>
    <w:rsid w:val="00C564BF"/>
    <w:rsid w:val="00C6191F"/>
    <w:rsid w:val="00C61F8C"/>
    <w:rsid w:val="00C63757"/>
    <w:rsid w:val="00C6577E"/>
    <w:rsid w:val="00C71C40"/>
    <w:rsid w:val="00C77DCF"/>
    <w:rsid w:val="00C82220"/>
    <w:rsid w:val="00C84838"/>
    <w:rsid w:val="00C87A04"/>
    <w:rsid w:val="00C92452"/>
    <w:rsid w:val="00C9295C"/>
    <w:rsid w:val="00C93711"/>
    <w:rsid w:val="00C9455B"/>
    <w:rsid w:val="00CA2F34"/>
    <w:rsid w:val="00CB1F2A"/>
    <w:rsid w:val="00CB49D9"/>
    <w:rsid w:val="00CB616D"/>
    <w:rsid w:val="00CB6437"/>
    <w:rsid w:val="00CB7562"/>
    <w:rsid w:val="00CB7D2E"/>
    <w:rsid w:val="00CC31D6"/>
    <w:rsid w:val="00CD0726"/>
    <w:rsid w:val="00CE0DB2"/>
    <w:rsid w:val="00CE72C8"/>
    <w:rsid w:val="00CF6C43"/>
    <w:rsid w:val="00D00AF0"/>
    <w:rsid w:val="00D03F17"/>
    <w:rsid w:val="00D2039F"/>
    <w:rsid w:val="00D20786"/>
    <w:rsid w:val="00D21AE5"/>
    <w:rsid w:val="00D26601"/>
    <w:rsid w:val="00D4531A"/>
    <w:rsid w:val="00D4700C"/>
    <w:rsid w:val="00D52F93"/>
    <w:rsid w:val="00D5430A"/>
    <w:rsid w:val="00D563ED"/>
    <w:rsid w:val="00D61D3F"/>
    <w:rsid w:val="00D631D5"/>
    <w:rsid w:val="00D76841"/>
    <w:rsid w:val="00D77C19"/>
    <w:rsid w:val="00D852C6"/>
    <w:rsid w:val="00D86191"/>
    <w:rsid w:val="00D97204"/>
    <w:rsid w:val="00DB2A0C"/>
    <w:rsid w:val="00DC0354"/>
    <w:rsid w:val="00DF718E"/>
    <w:rsid w:val="00E00D70"/>
    <w:rsid w:val="00E0201A"/>
    <w:rsid w:val="00E04FB3"/>
    <w:rsid w:val="00E07A64"/>
    <w:rsid w:val="00E115E1"/>
    <w:rsid w:val="00E14392"/>
    <w:rsid w:val="00E23E1A"/>
    <w:rsid w:val="00E26789"/>
    <w:rsid w:val="00E30F34"/>
    <w:rsid w:val="00E31E6A"/>
    <w:rsid w:val="00E3317E"/>
    <w:rsid w:val="00E443DA"/>
    <w:rsid w:val="00E479E8"/>
    <w:rsid w:val="00E506E4"/>
    <w:rsid w:val="00E559F1"/>
    <w:rsid w:val="00E571AC"/>
    <w:rsid w:val="00E60825"/>
    <w:rsid w:val="00E60B0E"/>
    <w:rsid w:val="00E64AB7"/>
    <w:rsid w:val="00E65A41"/>
    <w:rsid w:val="00E676F6"/>
    <w:rsid w:val="00E71B3B"/>
    <w:rsid w:val="00E75A5B"/>
    <w:rsid w:val="00E775C0"/>
    <w:rsid w:val="00E84684"/>
    <w:rsid w:val="00E85CE2"/>
    <w:rsid w:val="00E94117"/>
    <w:rsid w:val="00EA04CA"/>
    <w:rsid w:val="00EA5124"/>
    <w:rsid w:val="00EA5AE3"/>
    <w:rsid w:val="00EB580B"/>
    <w:rsid w:val="00EC092A"/>
    <w:rsid w:val="00EC0EED"/>
    <w:rsid w:val="00EC3A65"/>
    <w:rsid w:val="00EC4DDA"/>
    <w:rsid w:val="00EC5807"/>
    <w:rsid w:val="00EC7894"/>
    <w:rsid w:val="00ED0ED1"/>
    <w:rsid w:val="00ED18E3"/>
    <w:rsid w:val="00EE5F7C"/>
    <w:rsid w:val="00EF5C90"/>
    <w:rsid w:val="00EF6F18"/>
    <w:rsid w:val="00F05D7F"/>
    <w:rsid w:val="00F125BF"/>
    <w:rsid w:val="00F13162"/>
    <w:rsid w:val="00F153CE"/>
    <w:rsid w:val="00F1668C"/>
    <w:rsid w:val="00F2321D"/>
    <w:rsid w:val="00F241F7"/>
    <w:rsid w:val="00F26A20"/>
    <w:rsid w:val="00F36445"/>
    <w:rsid w:val="00F37B3A"/>
    <w:rsid w:val="00F410B8"/>
    <w:rsid w:val="00F42521"/>
    <w:rsid w:val="00F42AC1"/>
    <w:rsid w:val="00F45D39"/>
    <w:rsid w:val="00F558ED"/>
    <w:rsid w:val="00F57B8F"/>
    <w:rsid w:val="00F74E47"/>
    <w:rsid w:val="00F80428"/>
    <w:rsid w:val="00F833F6"/>
    <w:rsid w:val="00F8386D"/>
    <w:rsid w:val="00F853B5"/>
    <w:rsid w:val="00F858E0"/>
    <w:rsid w:val="00F94CB4"/>
    <w:rsid w:val="00F9612F"/>
    <w:rsid w:val="00F969E0"/>
    <w:rsid w:val="00FA1F89"/>
    <w:rsid w:val="00FA2696"/>
    <w:rsid w:val="00FA4504"/>
    <w:rsid w:val="00FA594D"/>
    <w:rsid w:val="00FB1C79"/>
    <w:rsid w:val="00FB3D0F"/>
    <w:rsid w:val="00FC3B6A"/>
    <w:rsid w:val="00FC59C3"/>
    <w:rsid w:val="00FE0444"/>
    <w:rsid w:val="00FE04D1"/>
    <w:rsid w:val="00FE1854"/>
    <w:rsid w:val="00FE25AE"/>
    <w:rsid w:val="00FE4CE8"/>
    <w:rsid w:val="00FF3722"/>
    <w:rsid w:val="00FF615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A51ED"/>
  <w15:chartTrackingRefBased/>
  <w15:docId w15:val="{3E915623-1829-4EE7-AB5F-A60EE76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EE"/>
    <w:pPr>
      <w:spacing w:line="320" w:lineRule="exact"/>
    </w:pPr>
    <w:rPr>
      <w:rFonts w:ascii="Arial" w:hAnsi="Arial"/>
      <w:color w:val="000000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A65"/>
    <w:pPr>
      <w:pageBreakBefore/>
      <w:numPr>
        <w:numId w:val="39"/>
      </w:numPr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="DengXian Light" w:cs="Times New Roman"/>
      <w:b/>
      <w:bCs/>
      <w:color w:val="004D4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A65"/>
    <w:pPr>
      <w:keepNext/>
      <w:keepLines/>
      <w:numPr>
        <w:ilvl w:val="1"/>
        <w:numId w:val="39"/>
      </w:numPr>
      <w:spacing w:before="320" w:after="160" w:line="400" w:lineRule="exact"/>
      <w:contextualSpacing/>
      <w:outlineLvl w:val="1"/>
    </w:pPr>
    <w:rPr>
      <w:rFonts w:eastAsia="DengXian Light" w:cs="Times New Roman"/>
      <w:b/>
      <w:bCs/>
      <w:color w:val="004D4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3729"/>
    <w:pPr>
      <w:keepNext/>
      <w:keepLines/>
      <w:numPr>
        <w:ilvl w:val="2"/>
        <w:numId w:val="39"/>
      </w:numPr>
      <w:spacing w:before="320"/>
      <w:contextualSpacing/>
      <w:outlineLvl w:val="2"/>
    </w:pPr>
    <w:rPr>
      <w:rFonts w:eastAsia="DengXian Light" w:cs="Times New Roman"/>
      <w:b/>
      <w:bCs/>
      <w:color w:val="004D44"/>
      <w:spacing w:val="10"/>
      <w:sz w:val="24"/>
      <w:szCs w:val="19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numPr>
        <w:ilvl w:val="3"/>
        <w:numId w:val="39"/>
      </w:numPr>
      <w:contextualSpacing/>
      <w:outlineLvl w:val="3"/>
    </w:pPr>
    <w:rPr>
      <w:rFonts w:eastAsia="DengXian Light" w:cs="Times New Roman"/>
      <w:b/>
      <w:i/>
      <w:iCs/>
      <w:lang w:val="en-GB"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line="210" w:lineRule="exact"/>
      <w:ind w:right="3629"/>
    </w:pPr>
    <w:rPr>
      <w:sz w:val="15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/>
      <w:sz w:val="15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3A65"/>
    <w:rPr>
      <w:rFonts w:ascii="Arial" w:eastAsia="DengXian Light" w:hAnsi="Arial" w:cs="Times New Roman"/>
      <w:b/>
      <w:bCs/>
      <w:color w:val="004D44"/>
      <w:sz w:val="40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C3A65"/>
    <w:rPr>
      <w:rFonts w:ascii="Arial" w:eastAsia="DengXian Light" w:hAnsi="Arial" w:cs="Times New Roman"/>
      <w:b/>
      <w:bCs/>
      <w:color w:val="004D44"/>
      <w:sz w:val="32"/>
      <w:szCs w:val="26"/>
      <w:lang w:val="en-US" w:eastAsia="ja-JP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7"/>
      </w:numPr>
      <w:spacing w:before="80" w:after="80"/>
    </w:pPr>
  </w:style>
  <w:style w:type="table" w:styleId="TableGrid">
    <w:name w:val="Table Grid"/>
    <w:aliases w:val="Table Grid2"/>
    <w:basedOn w:val="TableNormal"/>
    <w:uiPriority w:val="39"/>
    <w:rsid w:val="00CD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2A5CF8"/>
    <w:pPr>
      <w:pBdr>
        <w:left w:val="single" w:sz="48" w:space="4" w:color="004D44"/>
      </w:pBdr>
      <w:spacing w:line="440" w:lineRule="atLeast"/>
      <w:ind w:left="907" w:right="907"/>
      <w:contextualSpacing/>
    </w:pPr>
    <w:rPr>
      <w:b/>
      <w:bCs/>
      <w:color w:val="A39161"/>
      <w:sz w:val="32"/>
      <w:szCs w:val="32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CF8"/>
    <w:rPr>
      <w:rFonts w:ascii="Arial" w:hAnsi="Arial"/>
      <w:b/>
      <w:bCs/>
      <w:color w:val="A39161"/>
      <w:sz w:val="32"/>
      <w:szCs w:val="32"/>
      <w:lang w:val="en-GB" w:eastAsia="en-GB"/>
    </w:rPr>
  </w:style>
  <w:style w:type="table" w:customStyle="1" w:styleId="ModernPaper">
    <w:name w:val="Modern Paper"/>
    <w:basedOn w:val="TableNormal"/>
    <w:uiPriority w:val="99"/>
    <w:rsid w:val="00CD0726"/>
    <w:pPr>
      <w:spacing w:before="200"/>
    </w:pPr>
    <w:tblPr>
      <w:tblBorders>
        <w:insideH w:val="single" w:sz="8" w:space="0" w:color="004D44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16" w:lineRule="auto"/>
        <w:contextualSpacing w:val="0"/>
      </w:pPr>
      <w:rPr>
        <w:rFonts w:ascii="@BatangChe" w:hAnsi="@BatangChe"/>
        <w:b/>
        <w:i w:val="0"/>
        <w:color w:val="8BC15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1D3729"/>
    <w:rPr>
      <w:rFonts w:ascii="Arial" w:eastAsia="DengXian Light" w:hAnsi="Arial" w:cs="Times New Roman"/>
      <w:b/>
      <w:bCs/>
      <w:color w:val="004D44"/>
      <w:spacing w:val="10"/>
      <w:sz w:val="24"/>
      <w:szCs w:val="19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="DengXian Light" w:hAnsi="Lato" w:cs="Times New Roman"/>
      <w:b/>
      <w:i/>
      <w:iCs/>
      <w:sz w:val="2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="DengXian Light" w:hAnsi="Arial" w:cs="Times New Roman"/>
      <w:b/>
      <w:i/>
      <w:iCs/>
      <w:color w:val="000000"/>
      <w:sz w:val="21"/>
      <w:lang w:val="en-GB" w:eastAsia="en-GB"/>
    </w:rPr>
  </w:style>
  <w:style w:type="character" w:styleId="Emphasis">
    <w:name w:val="Emphasis"/>
    <w:basedOn w:val="DefaultParagraphFont"/>
    <w:uiPriority w:val="20"/>
    <w:semiHidden/>
    <w:unhideWhenUsed/>
    <w:qFormat/>
    <w:rsid w:val="00CD0726"/>
    <w:rPr>
      <w:i w:val="0"/>
      <w:iCs/>
      <w:color w:val="8BC15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0726"/>
    <w:rPr>
      <w:b/>
      <w:i/>
      <w:iCs/>
      <w:color w:val="8BC151"/>
    </w:rPr>
  </w:style>
  <w:style w:type="character" w:styleId="Strong">
    <w:name w:val="Strong"/>
    <w:basedOn w:val="DefaultParagraphFont"/>
    <w:uiPriority w:val="22"/>
    <w:semiHidden/>
    <w:unhideWhenUsed/>
    <w:qFormat/>
    <w:rsid w:val="00CD0726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D0726"/>
    <w:rPr>
      <w:caps/>
      <w:smallCaps w:val="0"/>
      <w:color w:val="004D44"/>
    </w:rPr>
  </w:style>
  <w:style w:type="character" w:styleId="IntenseReference">
    <w:name w:val="Intense Reference"/>
    <w:basedOn w:val="DefaultParagraphFont"/>
    <w:uiPriority w:val="32"/>
    <w:unhideWhenUsed/>
    <w:qFormat/>
    <w:rsid w:val="00CD0726"/>
    <w:rPr>
      <w:b/>
      <w:bCs/>
      <w:caps/>
      <w:smallCaps w:val="0"/>
      <w:color w:val="004D44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D0726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D0726"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EC3A65"/>
    <w:pPr>
      <w:spacing w:line="660" w:lineRule="exact"/>
      <w:contextualSpacing/>
    </w:pPr>
    <w:rPr>
      <w:rFonts w:ascii="Arial" w:eastAsia="DengXian Light" w:hAnsi="Arial" w:cs="Times New Roman"/>
      <w:b/>
      <w:bCs/>
      <w:color w:val="004D44"/>
      <w:kern w:val="28"/>
      <w:sz w:val="60"/>
      <w:szCs w:val="56"/>
      <w:lang w:val="en-US" w:eastAsia="ja-JP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EC3A65"/>
    <w:rPr>
      <w:rFonts w:ascii="Arial" w:eastAsia="DengXian Light" w:hAnsi="Arial" w:cs="Times New Roman"/>
      <w:b/>
      <w:bCs/>
      <w:color w:val="004D44"/>
      <w:kern w:val="28"/>
      <w:sz w:val="60"/>
      <w:szCs w:val="56"/>
      <w:lang w:val="en-US" w:eastAsia="ja-JP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2A5CF8"/>
    <w:pPr>
      <w:numPr>
        <w:ilvl w:val="1"/>
      </w:numPr>
      <w:spacing w:after="200" w:line="312" w:lineRule="auto"/>
    </w:pPr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2A5CF8"/>
    <w:rPr>
      <w:rFonts w:ascii="Arial" w:eastAsia="DengXian" w:hAnsi="Arial" w:cs="Times New Roman"/>
      <w:color w:val="A39161"/>
      <w:kern w:val="28"/>
      <w:sz w:val="60"/>
      <w:szCs w:val="56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CD0726"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726"/>
    <w:rPr>
      <w:i/>
      <w:iCs/>
      <w:color w:val="004D44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0E5B03"/>
    <w:pPr>
      <w:pBdr>
        <w:left w:val="single" w:sz="48" w:space="12" w:color="004D44"/>
      </w:pBdr>
      <w:spacing w:line="400" w:lineRule="exact"/>
      <w:ind w:left="907" w:right="1814"/>
      <w:contextualSpacing/>
    </w:pPr>
    <w:rPr>
      <w:b/>
      <w:bCs/>
      <w:color w:val="00A372"/>
      <w:sz w:val="28"/>
      <w:szCs w:val="28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0E5B03"/>
    <w:rPr>
      <w:rFonts w:ascii="Arial" w:hAnsi="Arial"/>
      <w:b/>
      <w:bCs/>
      <w:color w:val="00A372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6"/>
      </w:numPr>
      <w:spacing w:before="80" w:after="80"/>
    </w:pPr>
  </w:style>
  <w:style w:type="paragraph" w:styleId="BlockText">
    <w:name w:val="Block Text"/>
    <w:basedOn w:val="Normal"/>
    <w:uiPriority w:val="31"/>
    <w:unhideWhenUsed/>
    <w:qFormat/>
    <w:rsid w:val="000C19D9"/>
    <w:pPr>
      <w:spacing w:after="320" w:line="360" w:lineRule="exact"/>
    </w:pPr>
    <w:rPr>
      <w:rFonts w:eastAsia="DengXian"/>
      <w:sz w:val="25"/>
      <w:szCs w:val="25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/>
      <w:sz w:val="21"/>
      <w:szCs w:val="22"/>
      <w:lang w:val="en-GB"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4C7B6D"/>
    <w:pPr>
      <w:numPr>
        <w:numId w:val="17"/>
      </w:numPr>
      <w:spacing w:before="240" w:after="240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spacing w:before="80" w:after="8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right" w:pos="8608"/>
      </w:tabs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0A1835"/>
    <w:rPr>
      <w:rFonts w:ascii="Arial" w:hAnsi="Arial"/>
      <w:color w:val="A39161"/>
      <w:sz w:val="21"/>
      <w:u w:val="single"/>
    </w:rPr>
  </w:style>
  <w:style w:type="paragraph" w:customStyle="1" w:styleId="EndorsementText">
    <w:name w:val="Endorsement Text"/>
    <w:basedOn w:val="Normal"/>
    <w:qFormat/>
    <w:rsid w:val="00EB580B"/>
    <w:rPr>
      <w:color w:val="FFFFFF"/>
    </w:rPr>
  </w:style>
  <w:style w:type="paragraph" w:customStyle="1" w:styleId="TableText">
    <w:name w:val="TableText"/>
    <w:basedOn w:val="Normal"/>
    <w:link w:val="TableTextChar"/>
    <w:qFormat/>
    <w:rsid w:val="00B233BB"/>
    <w:pPr>
      <w:spacing w:before="40" w:after="40" w:line="240" w:lineRule="atLeast"/>
    </w:pPr>
    <w:rPr>
      <w:rFonts w:eastAsia="Times New Roman" w:cs="Times New Roman"/>
      <w:color w:val="auto"/>
      <w:sz w:val="18"/>
      <w:szCs w:val="20"/>
      <w:lang w:val="en-GB" w:eastAsia="en-US"/>
    </w:rPr>
  </w:style>
  <w:style w:type="character" w:customStyle="1" w:styleId="TableTextChar">
    <w:name w:val="TableText Char"/>
    <w:basedOn w:val="DefaultParagraphFont"/>
    <w:link w:val="TableText"/>
    <w:rsid w:val="00B233BB"/>
    <w:rPr>
      <w:rFonts w:ascii="Arial" w:eastAsia="Times New Roman" w:hAnsi="Arial" w:cs="Times New Roman"/>
      <w:sz w:val="18"/>
      <w:lang w:val="en-GB" w:eastAsia="en-US"/>
    </w:rPr>
  </w:style>
  <w:style w:type="paragraph" w:customStyle="1" w:styleId="HLDParagraphText">
    <w:name w:val="HLD Paragraph Text"/>
    <w:basedOn w:val="Normal"/>
    <w:link w:val="HLDParagraphTextChar"/>
    <w:qFormat/>
    <w:rsid w:val="007C3E86"/>
    <w:pPr>
      <w:tabs>
        <w:tab w:val="left" w:pos="993"/>
        <w:tab w:val="left" w:pos="1843"/>
        <w:tab w:val="left" w:pos="2835"/>
      </w:tabs>
      <w:spacing w:before="120" w:after="240" w:line="240" w:lineRule="auto"/>
    </w:pPr>
    <w:rPr>
      <w:rFonts w:asciiTheme="minorHAnsi" w:eastAsia="Times New Roman" w:hAnsiTheme="minorHAnsi"/>
      <w:color w:val="auto"/>
      <w:kern w:val="28"/>
      <w:sz w:val="22"/>
      <w:lang w:val="en-GB" w:eastAsia="en-US"/>
    </w:rPr>
  </w:style>
  <w:style w:type="character" w:customStyle="1" w:styleId="HLDParagraphTextChar">
    <w:name w:val="HLD Paragraph Text Char"/>
    <w:basedOn w:val="DefaultParagraphFont"/>
    <w:link w:val="HLDParagraphText"/>
    <w:rsid w:val="007C3E86"/>
    <w:rPr>
      <w:rFonts w:asciiTheme="minorHAnsi" w:eastAsia="Times New Roman" w:hAnsiTheme="minorHAnsi"/>
      <w:kern w:val="28"/>
      <w:sz w:val="22"/>
      <w:szCs w:val="22"/>
      <w:lang w:val="en-GB" w:eastAsia="en-US"/>
    </w:rPr>
  </w:style>
  <w:style w:type="character" w:customStyle="1" w:styleId="SectionHeading">
    <w:name w:val="Section Heading"/>
    <w:basedOn w:val="DefaultParagraphFont"/>
    <w:rsid w:val="007C3E86"/>
    <w:rPr>
      <w:rFonts w:asciiTheme="minorHAnsi" w:hAnsiTheme="minorHAnsi"/>
      <w:b/>
      <w:bCs/>
      <w:sz w:val="32"/>
    </w:rPr>
  </w:style>
  <w:style w:type="paragraph" w:styleId="ListParagraph">
    <w:name w:val="List Paragraph"/>
    <w:aliases w:val="Use Case List Paragraph,Bullet List,FooterText,numbered,List Paragraph1,Paragraphe de liste1,Bulletr List Paragraph,列出段落,列出段落1,List Paragraph2,List Paragraph21,Listeafsnit1,Parágrafo da Lista1,Párrafo de lista1,リスト段落1,List Paragraph11,Foo"/>
    <w:basedOn w:val="Normal"/>
    <w:link w:val="ListParagraphChar"/>
    <w:uiPriority w:val="34"/>
    <w:unhideWhenUsed/>
    <w:qFormat/>
    <w:rsid w:val="005B14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250"/>
    <w:rPr>
      <w:rFonts w:ascii="Arial" w:hAnsi="Arial"/>
      <w:color w:val="000000"/>
      <w:lang w:eastAsia="ja-JP"/>
    </w:rPr>
  </w:style>
  <w:style w:type="table" w:styleId="TableGridLight">
    <w:name w:val="Grid Table Light"/>
    <w:basedOn w:val="TableNormal"/>
    <w:uiPriority w:val="40"/>
    <w:rsid w:val="005D5250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Use Case List Paragraph Char,Bullet List Char,FooterText Char,numbered Char,List Paragraph1 Char,Paragraphe de liste1 Char,Bulletr List Paragraph Char,列出段落 Char,列出段落1 Char,List Paragraph2 Char,List Paragraph21 Char,Listeafsnit1 Char"/>
    <w:basedOn w:val="DefaultParagraphFont"/>
    <w:link w:val="ListParagraph"/>
    <w:uiPriority w:val="34"/>
    <w:locked/>
    <w:rsid w:val="005D5250"/>
    <w:rPr>
      <w:rFonts w:ascii="Arial" w:hAnsi="Arial"/>
      <w:color w:val="000000"/>
      <w:sz w:val="2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97204"/>
    <w:pPr>
      <w:spacing w:after="100"/>
      <w:ind w:left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3D"/>
    <w:rPr>
      <w:rFonts w:ascii="Segoe UI" w:hAnsi="Segoe UI" w:cs="Segoe UI"/>
      <w:color w:val="000000"/>
      <w:sz w:val="18"/>
      <w:szCs w:val="18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AF6AA5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AF6AA5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004D44" w:themeColor="accent6"/>
        <w:left w:val="single" w:sz="4" w:space="0" w:color="004D44" w:themeColor="accent6"/>
        <w:bottom w:val="single" w:sz="4" w:space="0" w:color="004D44" w:themeColor="accent6"/>
        <w:right w:val="single" w:sz="4" w:space="0" w:color="004D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D44" w:themeFill="accent6"/>
      </w:tcPr>
    </w:tblStylePr>
    <w:tblStylePr w:type="lastRow">
      <w:rPr>
        <w:b/>
        <w:bCs/>
      </w:rPr>
      <w:tblPr/>
      <w:tcPr>
        <w:tcBorders>
          <w:top w:val="double" w:sz="4" w:space="0" w:color="004D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D44" w:themeColor="accent6"/>
          <w:right w:val="single" w:sz="4" w:space="0" w:color="004D44" w:themeColor="accent6"/>
        </w:tcBorders>
      </w:tcPr>
    </w:tblStylePr>
    <w:tblStylePr w:type="band1Horz">
      <w:tblPr/>
      <w:tcPr>
        <w:tcBorders>
          <w:top w:val="single" w:sz="4" w:space="0" w:color="004D44" w:themeColor="accent6"/>
          <w:bottom w:val="single" w:sz="4" w:space="0" w:color="004D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D44" w:themeColor="accent6"/>
          <w:left w:val="nil"/>
        </w:tcBorders>
      </w:tcPr>
    </w:tblStylePr>
    <w:tblStylePr w:type="swCell">
      <w:tblPr/>
      <w:tcPr>
        <w:tcBorders>
          <w:top w:val="double" w:sz="4" w:space="0" w:color="004D44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7E1C45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F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D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D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D44" w:themeFill="accent5"/>
      </w:tcPr>
    </w:tblStylePr>
    <w:tblStylePr w:type="band1Vert">
      <w:tblPr/>
      <w:tcPr>
        <w:shd w:val="clear" w:color="auto" w:fill="51FFEA" w:themeFill="accent5" w:themeFillTint="66"/>
      </w:tcPr>
    </w:tblStylePr>
    <w:tblStylePr w:type="band1Horz">
      <w:tblPr/>
      <w:tcPr>
        <w:shd w:val="clear" w:color="auto" w:fill="51FFEA" w:themeFill="accent5" w:themeFillTint="66"/>
      </w:tcPr>
    </w:tblStylePr>
  </w:style>
  <w:style w:type="table" w:customStyle="1" w:styleId="TableGrid3">
    <w:name w:val="Table Grid3"/>
    <w:basedOn w:val="TableNormal"/>
    <w:next w:val="TableGrid"/>
    <w:uiPriority w:val="39"/>
    <w:rsid w:val="00284B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4B8"/>
    <w:rPr>
      <w:rFonts w:ascii="Arial" w:hAnsi="Arial"/>
      <w:b/>
      <w:bCs/>
      <w:color w:val="000000"/>
      <w:lang w:eastAsia="ja-JP"/>
    </w:rPr>
  </w:style>
  <w:style w:type="paragraph" w:styleId="Revision">
    <w:name w:val="Revision"/>
    <w:hidden/>
    <w:uiPriority w:val="99"/>
    <w:semiHidden/>
    <w:rsid w:val="00094B50"/>
    <w:rPr>
      <w:rFonts w:ascii="Arial" w:hAnsi="Arial"/>
      <w:color w:val="000000"/>
      <w:sz w:val="21"/>
      <w:szCs w:val="22"/>
      <w:lang w:eastAsia="ja-JP"/>
    </w:rPr>
  </w:style>
  <w:style w:type="paragraph" w:customStyle="1" w:styleId="email">
    <w:name w:val="email"/>
    <w:basedOn w:val="Normal"/>
    <w:link w:val="emailChar"/>
    <w:qFormat/>
    <w:rsid w:val="00110C27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00" w:line="320" w:lineRule="atLeast"/>
      <w:jc w:val="both"/>
    </w:pPr>
    <w:rPr>
      <w:rFonts w:eastAsiaTheme="minorHAnsi" w:cstheme="minorBidi"/>
      <w:color w:val="A39161"/>
    </w:rPr>
  </w:style>
  <w:style w:type="character" w:customStyle="1" w:styleId="emailChar">
    <w:name w:val="email Char"/>
    <w:basedOn w:val="DefaultParagraphFont"/>
    <w:link w:val="email"/>
    <w:rsid w:val="00110C27"/>
    <w:rPr>
      <w:rFonts w:ascii="Arial" w:eastAsiaTheme="minorHAnsi" w:hAnsi="Arial" w:cstheme="minorBidi"/>
      <w:color w:val="A39161"/>
      <w:sz w:val="21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C3B98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855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gbsecretariat@per.gov.i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tagovernance@per.gov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gbsecretariat@per.gov.i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ie/consultations/DS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gbsecretariat@per.gov.i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oyMT\AppData\Local\Temp\Temp1_Word%20Templates.zip\GOI_Report_Arial_Template.dotx" TargetMode="External"/></Relationships>
</file>

<file path=word/theme/theme1.xml><?xml version="1.0" encoding="utf-8"?>
<a:theme xmlns:a="http://schemas.openxmlformats.org/drawingml/2006/main" name="Office Theme">
  <a:themeElements>
    <a:clrScheme name="Government Colours">
      <a:dk1>
        <a:sysClr val="windowText" lastClr="000000"/>
      </a:dk1>
      <a:lt1>
        <a:sysClr val="window" lastClr="FFFFFF"/>
      </a:lt1>
      <a:dk2>
        <a:srgbClr val="004D44"/>
      </a:dk2>
      <a:lt2>
        <a:srgbClr val="E3DED1"/>
      </a:lt2>
      <a:accent1>
        <a:srgbClr val="004D44"/>
      </a:accent1>
      <a:accent2>
        <a:srgbClr val="004D44"/>
      </a:accent2>
      <a:accent3>
        <a:srgbClr val="004D44"/>
      </a:accent3>
      <a:accent4>
        <a:srgbClr val="004D44"/>
      </a:accent4>
      <a:accent5>
        <a:srgbClr val="004D44"/>
      </a:accent5>
      <a:accent6>
        <a:srgbClr val="004D44"/>
      </a:accent6>
      <a:hlink>
        <a:srgbClr val="A39161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ive Document" ma:contentTypeID="0x01010069E366FF22784FC59E3CD917E37BB452007867B04C11F0B647B6EA9C572582430D" ma:contentTypeVersion="4" ma:contentTypeDescription="" ma:contentTypeScope="" ma:versionID="c2635184ca3da3b236aa411f3077f091">
  <xsd:schema xmlns:xsd="http://www.w3.org/2001/XMLSchema" xmlns:xs="http://www.w3.org/2001/XMLSchema" xmlns:p="http://schemas.microsoft.com/office/2006/metadata/properties" xmlns:ns2="f62d5d25-2145-42cd-a53c-505363e39291" targetNamespace="http://schemas.microsoft.com/office/2006/metadata/properties" ma:root="true" ma:fieldsID="454d16aff086cbc5a92659c1fde73fdd" ns2:_="">
    <xsd:import namespace="f62d5d25-2145-42cd-a53c-505363e39291"/>
    <xsd:element name="properties">
      <xsd:complexType>
        <xsd:sequence>
          <xsd:element name="documentManagement">
            <xsd:complexType>
              <xsd:all>
                <xsd:element ref="ns2:Hive_Pinned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d5d25-2145-42cd-a53c-505363e39291" elementFormDefault="qualified">
    <xsd:import namespace="http://schemas.microsoft.com/office/2006/documentManagement/types"/>
    <xsd:import namespace="http://schemas.microsoft.com/office/infopath/2007/PartnerControls"/>
    <xsd:element name="Hive_PinnedDoc" ma:index="8" nillable="true" ma:displayName="Pinned Document" ma:default="false" ma:internalName="Hive_PinnedDoc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ve_PinnedDoc xmlns="f62d5d25-2145-42cd-a53c-505363e39291">false</Hive_Pinned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10E3C4-6E7A-467B-8977-8E080CB51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d5d25-2145-42cd-a53c-505363e3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2823C-4116-418B-9B08-F633B446C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A66B3C-FC26-43CD-9352-E1E06B24A2EA}">
  <ds:schemaRefs>
    <ds:schemaRef ds:uri="http://schemas.microsoft.com/office/2006/metadata/properties"/>
    <ds:schemaRef ds:uri="http://schemas.microsoft.com/office/infopath/2007/PartnerControls"/>
    <ds:schemaRef ds:uri="f62d5d25-2145-42cd-a53c-505363e39291"/>
  </ds:schemaRefs>
</ds:datastoreItem>
</file>

<file path=customXml/itemProps4.xml><?xml version="1.0" encoding="utf-8"?>
<ds:datastoreItem xmlns:ds="http://schemas.openxmlformats.org/officeDocument/2006/customXml" ds:itemID="{CC2867CA-B2B5-4A9A-B7F5-E5D55A7F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GOI_Report_Arial_Template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Donovan Geoghegan (OGCIO)</dc:creator>
  <cp:keywords/>
  <cp:lastModifiedBy>Aoife Donovan Geoghegan (OGCIO)</cp:lastModifiedBy>
  <cp:revision>3</cp:revision>
  <cp:lastPrinted>2018-10-03T08:52:00Z</cp:lastPrinted>
  <dcterms:created xsi:type="dcterms:W3CDTF">2022-06-22T09:46:00Z</dcterms:created>
  <dcterms:modified xsi:type="dcterms:W3CDTF">2022-06-22T09:46:00Z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0x01010069E366FF22784FC59E3CD917E37BB452007867B04C11F0B647B6EA9C572582430D</vt:lpwstr>
  </property>
  <property fmtid="{D5CDD505-2E9C-101B-9397-08002B2CF9AE}" pid="4" name="eDocs_SeriesSubSeriesTaxHTField0">
    <vt:lpwstr>035|12b7f573-7eb6-4d1b-891b-ca8d57285618</vt:lpwstr>
  </property>
  <property fmtid="{D5CDD505-2E9C-101B-9397-08002B2CF9AE}" pid="5" name="eDocs_FileStatus">
    <vt:lpwstr>Live</vt:lpwstr>
  </property>
  <property fmtid="{D5CDD505-2E9C-101B-9397-08002B2CF9AE}" pid="6" name="eDocs_FileTopicsTaxHTField0">
    <vt:lpwstr>Data|61fec03b-0f90-4177-95df-13934b278b76;Boards, Commitees and Meetings|2813b6db-f7dd-466c-9fa2-a2cfbeeeb1ce;Governance|44ef2753-e2dd-42de-8925-7840e41c261d</vt:lpwstr>
  </property>
  <property fmtid="{D5CDD505-2E9C-101B-9397-08002B2CF9AE}" pid="7" name="eDocs_FileName">
    <vt:lpwstr>DPE035-048-2020</vt:lpwstr>
  </property>
  <property fmtid="{D5CDD505-2E9C-101B-9397-08002B2CF9AE}" pid="8" name="eDocs_Year">
    <vt:lpwstr>375;#2020|e48e48b9-adf6-4206-91a6-123dcbc37b2f</vt:lpwstr>
  </property>
  <property fmtid="{D5CDD505-2E9C-101B-9397-08002B2CF9AE}" pid="9" name="eDocs_SeriesSubSeries">
    <vt:lpwstr>1;#035|12b7f573-7eb6-4d1b-891b-ca8d57285618</vt:lpwstr>
  </property>
  <property fmtid="{D5CDD505-2E9C-101B-9397-08002B2CF9AE}" pid="10" name="eDocs_FileTopics">
    <vt:lpwstr>218;#Data|61fec03b-0f90-4177-95df-13934b278b76;#191;#Boards, Commitees and Meetings|2813b6db-f7dd-466c-9fa2-a2cfbeeeb1ce;#223;#Governance|44ef2753-e2dd-42de-8925-7840e41c261d</vt:lpwstr>
  </property>
  <property fmtid="{D5CDD505-2E9C-101B-9397-08002B2CF9AE}" pid="11" name="eDocs_YearTaxHTField0">
    <vt:lpwstr>2020|e48e48b9-adf6-4206-91a6-123dcbc37b2f</vt:lpwstr>
  </property>
  <property fmtid="{D5CDD505-2E9C-101B-9397-08002B2CF9AE}" pid="12" name="TaxCatchAll">
    <vt:lpwstr>406;#Unclassified|0db6e6fe-7da6-4395-ba22-207b2a29f028;#218;#Data|61fec03b-0f90-4177-95df-13934b278b76;#375;#2020|e48e48b9-adf6-4206-91a6-123dcbc37b2f;#191;#Boards, Commitees and Meetings|2813b6db-f7dd-466c-9fa2-a2cfbeeeb1ce;#223;#Governance|44ef2753-e2dd</vt:lpwstr>
  </property>
  <property fmtid="{D5CDD505-2E9C-101B-9397-08002B2CF9AE}" pid="13" name="eDocs_SecurityClassificationTaxHTField0">
    <vt:lpwstr>Unclassified|0db6e6fe-7da6-4395-ba22-207b2a29f028</vt:lpwstr>
  </property>
  <property fmtid="{D5CDD505-2E9C-101B-9397-08002B2CF9AE}" pid="14" name="eDocs_SecurityClassification">
    <vt:lpwstr>406;#Unclassified|0db6e6fe-7da6-4395-ba22-207b2a29f028</vt:lpwstr>
  </property>
</Properties>
</file>